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2B4F" w14:textId="77777777" w:rsidR="000A266F" w:rsidRPr="006113DE" w:rsidRDefault="00102691">
      <w:pPr>
        <w:tabs>
          <w:tab w:val="center" w:pos="4680"/>
        </w:tabs>
        <w:spacing w:after="0"/>
        <w:jc w:val="center"/>
        <w:rPr>
          <w:rFonts w:ascii="Arial" w:hAnsi="Arial" w:cs="Arial"/>
        </w:rPr>
      </w:pPr>
      <w:r w:rsidRPr="006113DE">
        <w:rPr>
          <w:rFonts w:ascii="Arial" w:hAnsi="Arial" w:cs="Arial"/>
          <w:b/>
          <w:bCs/>
          <w:sz w:val="32"/>
          <w:szCs w:val="32"/>
        </w:rPr>
        <w:t>ADAPTIVE SIGNAL</w:t>
      </w:r>
      <w:r w:rsidR="000E4512" w:rsidRPr="006113DE">
        <w:rPr>
          <w:rFonts w:ascii="Arial" w:hAnsi="Arial" w:cs="Arial"/>
          <w:b/>
          <w:bCs/>
          <w:sz w:val="32"/>
          <w:szCs w:val="32"/>
        </w:rPr>
        <w:t xml:space="preserve"> CONTROL </w:t>
      </w:r>
      <w:r w:rsidRPr="006113DE">
        <w:rPr>
          <w:rFonts w:ascii="Arial" w:hAnsi="Arial" w:cs="Arial"/>
          <w:b/>
          <w:bCs/>
          <w:sz w:val="32"/>
          <w:szCs w:val="32"/>
        </w:rPr>
        <w:t>SYSTEM</w:t>
      </w:r>
    </w:p>
    <w:p w14:paraId="18D02B50" w14:textId="77777777" w:rsidR="00381867" w:rsidRPr="006113DE" w:rsidRDefault="00381867" w:rsidP="008D47E1">
      <w:pPr>
        <w:tabs>
          <w:tab w:val="left" w:pos="-1440"/>
        </w:tabs>
        <w:spacing w:after="0"/>
        <w:rPr>
          <w:rFonts w:ascii="Arial" w:hAnsi="Arial" w:cs="Arial"/>
          <w:sz w:val="24"/>
          <w:szCs w:val="24"/>
        </w:rPr>
      </w:pPr>
    </w:p>
    <w:p w14:paraId="18D02B51" w14:textId="1DD0A609" w:rsidR="004E5945" w:rsidRPr="006113DE" w:rsidRDefault="004E5945" w:rsidP="008D47E1">
      <w:pPr>
        <w:tabs>
          <w:tab w:val="left" w:pos="-1440"/>
        </w:tabs>
        <w:spacing w:after="0"/>
        <w:rPr>
          <w:rFonts w:ascii="Arial" w:hAnsi="Arial" w:cs="Arial"/>
          <w:sz w:val="24"/>
          <w:szCs w:val="24"/>
        </w:rPr>
      </w:pPr>
      <w:r w:rsidRPr="006113DE">
        <w:rPr>
          <w:rFonts w:ascii="Arial" w:hAnsi="Arial" w:cs="Arial"/>
          <w:sz w:val="24"/>
          <w:szCs w:val="24"/>
        </w:rPr>
        <w:t xml:space="preserve">Effective Date: </w:t>
      </w:r>
      <w:r w:rsidR="00954E00">
        <w:rPr>
          <w:rFonts w:ascii="Arial" w:hAnsi="Arial" w:cs="Arial"/>
          <w:sz w:val="24"/>
          <w:szCs w:val="24"/>
        </w:rPr>
        <w:t>08/25/2014</w:t>
      </w:r>
    </w:p>
    <w:p w14:paraId="18D02B52" w14:textId="687E61C9" w:rsidR="00A663F4" w:rsidRPr="006113DE" w:rsidRDefault="008D47E1" w:rsidP="008D47E1">
      <w:pPr>
        <w:spacing w:after="0"/>
        <w:rPr>
          <w:rFonts w:ascii="Arial" w:hAnsi="Arial" w:cs="Arial"/>
          <w:sz w:val="24"/>
          <w:szCs w:val="24"/>
        </w:rPr>
      </w:pPr>
      <w:r w:rsidRPr="006113DE">
        <w:rPr>
          <w:rFonts w:ascii="Arial" w:hAnsi="Arial" w:cs="Arial"/>
          <w:sz w:val="24"/>
          <w:szCs w:val="24"/>
        </w:rPr>
        <w:t>Document Identifier: CM-</w:t>
      </w:r>
      <w:r w:rsidR="000E4512" w:rsidRPr="006113DE">
        <w:rPr>
          <w:rFonts w:ascii="Arial" w:hAnsi="Arial" w:cs="Arial"/>
          <w:sz w:val="24"/>
          <w:szCs w:val="24"/>
        </w:rPr>
        <w:t>680</w:t>
      </w:r>
      <w:r w:rsidR="00057145" w:rsidRPr="006113DE">
        <w:rPr>
          <w:rFonts w:ascii="Arial" w:hAnsi="Arial" w:cs="Arial"/>
          <w:sz w:val="24"/>
          <w:szCs w:val="24"/>
        </w:rPr>
        <w:t>-</w:t>
      </w:r>
      <w:r w:rsidR="000E4512" w:rsidRPr="006113DE">
        <w:rPr>
          <w:rFonts w:ascii="Arial" w:hAnsi="Arial" w:cs="Arial"/>
          <w:sz w:val="24"/>
          <w:szCs w:val="24"/>
        </w:rPr>
        <w:t>2</w:t>
      </w:r>
      <w:r w:rsidR="00954E00">
        <w:rPr>
          <w:rFonts w:ascii="Arial" w:hAnsi="Arial" w:cs="Arial"/>
          <w:sz w:val="24"/>
          <w:szCs w:val="24"/>
        </w:rPr>
        <w:t>.1</w:t>
      </w:r>
      <w:r w:rsidR="000E4512" w:rsidRPr="006113DE">
        <w:rPr>
          <w:rFonts w:ascii="Arial" w:hAnsi="Arial" w:cs="Arial"/>
          <w:sz w:val="24"/>
          <w:szCs w:val="24"/>
        </w:rPr>
        <w:t>-01</w:t>
      </w:r>
    </w:p>
    <w:p w14:paraId="18D02B53" w14:textId="2DBBC7DD" w:rsidR="004E5945" w:rsidRPr="00B37B41" w:rsidRDefault="004E5945" w:rsidP="008D47E1">
      <w:pPr>
        <w:spacing w:after="0"/>
        <w:rPr>
          <w:rFonts w:ascii="Arial" w:hAnsi="Arial" w:cs="Arial"/>
          <w:vanish/>
          <w:sz w:val="24"/>
          <w:szCs w:val="24"/>
        </w:rPr>
      </w:pPr>
      <w:r w:rsidRPr="00B37B41">
        <w:rPr>
          <w:rFonts w:ascii="Arial" w:hAnsi="Arial" w:cs="Arial"/>
          <w:vanish/>
          <w:sz w:val="24"/>
          <w:szCs w:val="24"/>
        </w:rPr>
        <w:t>Approved/Issued by:</w:t>
      </w:r>
      <w:r w:rsidR="00023A0A" w:rsidRPr="00B37B41">
        <w:rPr>
          <w:rFonts w:ascii="Arial" w:hAnsi="Arial" w:cs="Arial"/>
          <w:vanish/>
          <w:sz w:val="24"/>
          <w:szCs w:val="24"/>
        </w:rPr>
        <w:t xml:space="preserve"> Jeff Morgan, </w:t>
      </w:r>
      <w:r w:rsidR="00B86EF2">
        <w:rPr>
          <w:rFonts w:ascii="Arial" w:hAnsi="Arial" w:cs="Arial"/>
          <w:vanish/>
          <w:sz w:val="24"/>
          <w:szCs w:val="24"/>
        </w:rPr>
        <w:t>Product Certification</w:t>
      </w:r>
      <w:r w:rsidR="00023A0A" w:rsidRPr="00B37B41">
        <w:rPr>
          <w:rFonts w:ascii="Arial" w:hAnsi="Arial" w:cs="Arial"/>
          <w:vanish/>
          <w:sz w:val="24"/>
          <w:szCs w:val="24"/>
        </w:rPr>
        <w:t xml:space="preserve"> Manager</w:t>
      </w:r>
    </w:p>
    <w:p w14:paraId="18D02B54" w14:textId="77777777" w:rsidR="004E5945" w:rsidRPr="006113DE" w:rsidRDefault="004E5945" w:rsidP="008D47E1">
      <w:pPr>
        <w:spacing w:after="0"/>
        <w:rPr>
          <w:rFonts w:ascii="Arial" w:hAnsi="Arial" w:cs="Arial"/>
          <w:sz w:val="24"/>
          <w:szCs w:val="24"/>
        </w:rPr>
      </w:pPr>
    </w:p>
    <w:p w14:paraId="18D02B55" w14:textId="77777777" w:rsidR="004E5945" w:rsidRPr="006113DE" w:rsidRDefault="004E5945" w:rsidP="008D47E1">
      <w:pPr>
        <w:spacing w:after="0"/>
        <w:rPr>
          <w:rFonts w:ascii="Arial" w:hAnsi="Arial" w:cs="Arial"/>
          <w:sz w:val="24"/>
          <w:szCs w:val="24"/>
        </w:rPr>
      </w:pPr>
      <w:r w:rsidRPr="006113DE">
        <w:rPr>
          <w:rFonts w:ascii="Arial" w:hAnsi="Arial" w:cs="Arial"/>
          <w:sz w:val="24"/>
          <w:szCs w:val="24"/>
        </w:rPr>
        <w:t xml:space="preserve">Printed copies are for </w:t>
      </w:r>
      <w:r w:rsidRPr="006113DE">
        <w:rPr>
          <w:rFonts w:ascii="Arial" w:hAnsi="Arial" w:cs="Arial"/>
          <w:color w:val="FF0000"/>
          <w:sz w:val="24"/>
          <w:szCs w:val="24"/>
        </w:rPr>
        <w:t>reference</w:t>
      </w:r>
      <w:r w:rsidRPr="006113DE">
        <w:rPr>
          <w:rFonts w:ascii="Arial" w:hAnsi="Arial" w:cs="Arial"/>
          <w:sz w:val="24"/>
          <w:szCs w:val="24"/>
        </w:rPr>
        <w:t xml:space="preserve"> only; they are not controlled. Latest version is </w:t>
      </w:r>
      <w:r w:rsidRPr="006113DE">
        <w:rPr>
          <w:rFonts w:ascii="Arial" w:hAnsi="Arial" w:cs="Arial"/>
          <w:color w:val="FF0000"/>
          <w:sz w:val="24"/>
          <w:szCs w:val="24"/>
        </w:rPr>
        <w:t>on-line</w:t>
      </w:r>
      <w:r w:rsidRPr="006113DE">
        <w:rPr>
          <w:rFonts w:ascii="Arial" w:hAnsi="Arial" w:cs="Arial"/>
          <w:sz w:val="24"/>
          <w:szCs w:val="24"/>
        </w:rPr>
        <w:t>.</w:t>
      </w:r>
    </w:p>
    <w:p w14:paraId="18D02B56" w14:textId="77777777" w:rsidR="004E5945" w:rsidRPr="006113DE" w:rsidRDefault="004E5945" w:rsidP="008D47E1">
      <w:pPr>
        <w:spacing w:after="0"/>
        <w:rPr>
          <w:rFonts w:ascii="Arial" w:hAnsi="Arial" w:cs="Arial"/>
          <w:sz w:val="24"/>
          <w:szCs w:val="24"/>
        </w:rPr>
      </w:pPr>
    </w:p>
    <w:tbl>
      <w:tblPr>
        <w:tblStyle w:val="FDOT-Table"/>
        <w:tblW w:w="9630" w:type="dxa"/>
        <w:jc w:val="left"/>
        <w:tblLayout w:type="fixed"/>
        <w:tblLook w:val="04A0" w:firstRow="1" w:lastRow="0" w:firstColumn="1" w:lastColumn="0" w:noHBand="0" w:noVBand="1"/>
      </w:tblPr>
      <w:tblGrid>
        <w:gridCol w:w="792"/>
        <w:gridCol w:w="1295"/>
        <w:gridCol w:w="4195"/>
        <w:gridCol w:w="1620"/>
        <w:gridCol w:w="1728"/>
      </w:tblGrid>
      <w:tr w:rsidR="00FB2E91" w:rsidRPr="006113DE" w14:paraId="18D02B5D" w14:textId="77777777" w:rsidTr="00D90719">
        <w:trPr>
          <w:cnfStyle w:val="100000000000" w:firstRow="1" w:lastRow="0" w:firstColumn="0" w:lastColumn="0" w:oddVBand="0" w:evenVBand="0" w:oddHBand="0" w:evenHBand="0" w:firstRowFirstColumn="0" w:firstRowLastColumn="0" w:lastRowFirstColumn="0" w:lastRowLastColumn="0"/>
          <w:cantSplit/>
          <w:tblHeader/>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18D02B57" w14:textId="77777777" w:rsidR="00FB2E91" w:rsidRPr="00B37B41" w:rsidRDefault="00FB2E91" w:rsidP="004E5945">
            <w:pPr>
              <w:rPr>
                <w:b w:val="0"/>
                <w:bCs w:val="0"/>
                <w:vanish/>
                <w:color w:val="auto"/>
                <w:sz w:val="24"/>
                <w:szCs w:val="24"/>
              </w:rPr>
            </w:pPr>
            <w:r w:rsidRPr="00B37B41">
              <w:rPr>
                <w:vanish/>
                <w:sz w:val="24"/>
                <w:szCs w:val="24"/>
              </w:rPr>
              <w:t>REV.</w:t>
            </w:r>
          </w:p>
        </w:tc>
        <w:tc>
          <w:tcPr>
            <w:tcW w:w="1295" w:type="dxa"/>
            <w:vAlign w:val="center"/>
            <w:hideMark/>
          </w:tcPr>
          <w:p w14:paraId="18D02B58" w14:textId="77777777" w:rsidR="00FB2E91" w:rsidRPr="00B37B41"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B37B41">
              <w:rPr>
                <w:vanish/>
                <w:sz w:val="24"/>
                <w:szCs w:val="24"/>
              </w:rPr>
              <w:t>DATE</w:t>
            </w:r>
          </w:p>
        </w:tc>
        <w:tc>
          <w:tcPr>
            <w:tcW w:w="4195" w:type="dxa"/>
            <w:vAlign w:val="center"/>
            <w:hideMark/>
          </w:tcPr>
          <w:p w14:paraId="18D02B59" w14:textId="77777777" w:rsidR="00FB2E91" w:rsidRPr="00B37B41"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B37B41">
              <w:rPr>
                <w:vanish/>
                <w:sz w:val="24"/>
                <w:szCs w:val="24"/>
              </w:rPr>
              <w:t>DESCRIPTION</w:t>
            </w:r>
          </w:p>
        </w:tc>
        <w:tc>
          <w:tcPr>
            <w:tcW w:w="1620" w:type="dxa"/>
            <w:vAlign w:val="center"/>
            <w:hideMark/>
          </w:tcPr>
          <w:p w14:paraId="18D02B5A" w14:textId="77777777" w:rsidR="007F72C2" w:rsidRPr="00B37B41" w:rsidRDefault="00FB2E91" w:rsidP="004E5945">
            <w:pPr>
              <w:cnfStyle w:val="100000000000" w:firstRow="1" w:lastRow="0" w:firstColumn="0" w:lastColumn="0" w:oddVBand="0" w:evenVBand="0" w:oddHBand="0" w:evenHBand="0" w:firstRowFirstColumn="0" w:firstRowLastColumn="0" w:lastRowFirstColumn="0" w:lastRowLastColumn="0"/>
              <w:rPr>
                <w:vanish/>
                <w:sz w:val="24"/>
                <w:szCs w:val="24"/>
              </w:rPr>
            </w:pPr>
            <w:r w:rsidRPr="00B37B41">
              <w:rPr>
                <w:vanish/>
                <w:sz w:val="24"/>
                <w:szCs w:val="24"/>
              </w:rPr>
              <w:t xml:space="preserve">AUTHORED </w:t>
            </w:r>
          </w:p>
          <w:p w14:paraId="18D02B5B" w14:textId="77777777" w:rsidR="00FB2E91" w:rsidRPr="00B37B41"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B37B41">
              <w:rPr>
                <w:vanish/>
                <w:sz w:val="24"/>
                <w:szCs w:val="24"/>
              </w:rPr>
              <w:t>BY</w:t>
            </w:r>
          </w:p>
        </w:tc>
        <w:tc>
          <w:tcPr>
            <w:tcW w:w="1728" w:type="dxa"/>
            <w:vAlign w:val="center"/>
          </w:tcPr>
          <w:p w14:paraId="18D02B5C" w14:textId="77777777" w:rsidR="00FB2E91" w:rsidRPr="00B37B41" w:rsidRDefault="00FB2E91" w:rsidP="00D90719">
            <w:pPr>
              <w:cnfStyle w:val="100000000000" w:firstRow="1" w:lastRow="0" w:firstColumn="0" w:lastColumn="0" w:oddVBand="0" w:evenVBand="0" w:oddHBand="0" w:evenHBand="0" w:firstRowFirstColumn="0" w:firstRowLastColumn="0" w:lastRowFirstColumn="0" w:lastRowLastColumn="0"/>
              <w:rPr>
                <w:vanish/>
                <w:sz w:val="24"/>
                <w:szCs w:val="24"/>
              </w:rPr>
            </w:pPr>
            <w:r w:rsidRPr="00B37B41">
              <w:rPr>
                <w:vanish/>
                <w:sz w:val="24"/>
                <w:szCs w:val="24"/>
              </w:rPr>
              <w:t>REV MORE STRINGENT?</w:t>
            </w:r>
          </w:p>
        </w:tc>
      </w:tr>
      <w:tr w:rsidR="00FB2E91" w:rsidRPr="006113DE" w14:paraId="18D02B63"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18D02B5E" w14:textId="77777777" w:rsidR="00FB2E91" w:rsidRPr="00B86EF2" w:rsidRDefault="00EE67B5" w:rsidP="004E5945">
            <w:pPr>
              <w:contextualSpacing w:val="0"/>
              <w:rPr>
                <w:rFonts w:cs="Arial"/>
                <w:b w:val="0"/>
                <w:bCs w:val="0"/>
                <w:vanish/>
                <w:szCs w:val="18"/>
              </w:rPr>
            </w:pPr>
            <w:r w:rsidRPr="00B86EF2">
              <w:rPr>
                <w:rFonts w:cs="Arial"/>
                <w:b w:val="0"/>
                <w:vanish/>
                <w:szCs w:val="18"/>
              </w:rPr>
              <w:t>1.0</w:t>
            </w:r>
          </w:p>
        </w:tc>
        <w:tc>
          <w:tcPr>
            <w:tcW w:w="1295" w:type="dxa"/>
            <w:vAlign w:val="center"/>
          </w:tcPr>
          <w:p w14:paraId="18D02B5F" w14:textId="77777777" w:rsidR="00FB2E91" w:rsidRPr="00B37B41" w:rsidRDefault="000E4512"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12</w:t>
            </w:r>
            <w:r w:rsidR="00FB2E91" w:rsidRPr="00B37B41">
              <w:rPr>
                <w:rFonts w:cs="Arial"/>
                <w:vanish/>
                <w:szCs w:val="18"/>
              </w:rPr>
              <w:t>/</w:t>
            </w:r>
            <w:r w:rsidRPr="00B37B41">
              <w:rPr>
                <w:rFonts w:cs="Arial"/>
                <w:vanish/>
                <w:szCs w:val="18"/>
              </w:rPr>
              <w:t>18</w:t>
            </w:r>
            <w:r w:rsidR="00FB2E91" w:rsidRPr="00B37B41">
              <w:rPr>
                <w:rFonts w:cs="Arial"/>
                <w:vanish/>
                <w:szCs w:val="18"/>
              </w:rPr>
              <w:t>/20</w:t>
            </w:r>
            <w:r w:rsidRPr="00B37B41">
              <w:rPr>
                <w:rFonts w:cs="Arial"/>
                <w:vanish/>
                <w:szCs w:val="18"/>
              </w:rPr>
              <w:t>12</w:t>
            </w:r>
          </w:p>
        </w:tc>
        <w:tc>
          <w:tcPr>
            <w:tcW w:w="4195" w:type="dxa"/>
            <w:vAlign w:val="center"/>
            <w:hideMark/>
          </w:tcPr>
          <w:p w14:paraId="18D02B60" w14:textId="77777777" w:rsidR="00FB2E91" w:rsidRPr="00B37B41" w:rsidRDefault="000E4512"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Initial compliance matrix for new spec A680</w:t>
            </w:r>
          </w:p>
        </w:tc>
        <w:tc>
          <w:tcPr>
            <w:tcW w:w="1620" w:type="dxa"/>
            <w:vAlign w:val="center"/>
          </w:tcPr>
          <w:p w14:paraId="18D02B61" w14:textId="77777777" w:rsidR="00FB2E91" w:rsidRPr="00B37B41" w:rsidRDefault="000E4512"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David Bremer</w:t>
            </w:r>
          </w:p>
        </w:tc>
        <w:tc>
          <w:tcPr>
            <w:tcW w:w="1728" w:type="dxa"/>
            <w:vAlign w:val="center"/>
          </w:tcPr>
          <w:p w14:paraId="18D02B62" w14:textId="77777777" w:rsidR="00FB2E91" w:rsidRPr="00B37B41" w:rsidRDefault="000E4512"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N/A</w:t>
            </w:r>
          </w:p>
        </w:tc>
      </w:tr>
      <w:tr w:rsidR="00794003" w:rsidRPr="006113DE" w14:paraId="18D02B69"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8D02B64" w14:textId="77777777" w:rsidR="00794003" w:rsidRPr="00B86EF2" w:rsidRDefault="00794003" w:rsidP="004E5945">
            <w:pPr>
              <w:contextualSpacing w:val="0"/>
              <w:rPr>
                <w:rFonts w:cs="Arial"/>
                <w:b w:val="0"/>
                <w:bCs w:val="0"/>
                <w:vanish/>
                <w:szCs w:val="18"/>
              </w:rPr>
            </w:pPr>
            <w:r w:rsidRPr="00B86EF2">
              <w:rPr>
                <w:rFonts w:cs="Arial"/>
                <w:b w:val="0"/>
                <w:vanish/>
                <w:szCs w:val="18"/>
              </w:rPr>
              <w:t>2.0</w:t>
            </w:r>
          </w:p>
        </w:tc>
        <w:tc>
          <w:tcPr>
            <w:tcW w:w="1295" w:type="dxa"/>
            <w:vAlign w:val="center"/>
          </w:tcPr>
          <w:p w14:paraId="18D02B65" w14:textId="77777777" w:rsidR="00794003" w:rsidRPr="00B37B41" w:rsidRDefault="00794003" w:rsidP="00767F4E">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02/20/2013</w:t>
            </w:r>
          </w:p>
        </w:tc>
        <w:tc>
          <w:tcPr>
            <w:tcW w:w="4195" w:type="dxa"/>
            <w:vAlign w:val="center"/>
          </w:tcPr>
          <w:p w14:paraId="18D02B66" w14:textId="77777777" w:rsidR="00794003" w:rsidRPr="00B37B41" w:rsidRDefault="00794003" w:rsidP="00767F4E">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Modified disclaimer to indicate compliance matrix is governing document and referencing PCH section 7.2 in place of A601-3.</w:t>
            </w:r>
          </w:p>
        </w:tc>
        <w:tc>
          <w:tcPr>
            <w:tcW w:w="1620" w:type="dxa"/>
            <w:vAlign w:val="center"/>
          </w:tcPr>
          <w:p w14:paraId="18D02B67" w14:textId="77777777" w:rsidR="00794003" w:rsidRPr="00B37B41" w:rsidRDefault="00794003" w:rsidP="00767F4E">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Armelle Burleson</w:t>
            </w:r>
          </w:p>
        </w:tc>
        <w:tc>
          <w:tcPr>
            <w:tcW w:w="1728" w:type="dxa"/>
            <w:vAlign w:val="center"/>
          </w:tcPr>
          <w:p w14:paraId="18D02B68" w14:textId="77777777" w:rsidR="00794003" w:rsidRPr="00B37B41" w:rsidRDefault="00794003" w:rsidP="00234678">
            <w:pPr>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No</w:t>
            </w:r>
          </w:p>
        </w:tc>
      </w:tr>
      <w:tr w:rsidR="00794003" w:rsidRPr="006113DE" w14:paraId="18D02B6F"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8D02B6A" w14:textId="77777777" w:rsidR="00794003" w:rsidRPr="00B86EF2" w:rsidRDefault="002F5577" w:rsidP="004E5945">
            <w:pPr>
              <w:contextualSpacing w:val="0"/>
              <w:rPr>
                <w:rFonts w:cs="Arial"/>
                <w:b w:val="0"/>
                <w:bCs w:val="0"/>
                <w:vanish/>
                <w:szCs w:val="18"/>
              </w:rPr>
            </w:pPr>
            <w:r w:rsidRPr="00B86EF2">
              <w:rPr>
                <w:rFonts w:cs="Arial"/>
                <w:b w:val="0"/>
                <w:vanish/>
                <w:szCs w:val="18"/>
              </w:rPr>
              <w:t>3.0</w:t>
            </w:r>
          </w:p>
        </w:tc>
        <w:tc>
          <w:tcPr>
            <w:tcW w:w="1295" w:type="dxa"/>
            <w:vAlign w:val="center"/>
          </w:tcPr>
          <w:p w14:paraId="18D02B6B" w14:textId="77777777" w:rsidR="00794003" w:rsidRPr="00B37B41" w:rsidRDefault="002C3723"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03/28/2013</w:t>
            </w:r>
          </w:p>
        </w:tc>
        <w:tc>
          <w:tcPr>
            <w:tcW w:w="4195" w:type="dxa"/>
            <w:vAlign w:val="center"/>
          </w:tcPr>
          <w:p w14:paraId="18D02B6C" w14:textId="77777777" w:rsidR="00794003" w:rsidRPr="00B37B41" w:rsidRDefault="002C3723"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Remove warranty language</w:t>
            </w:r>
          </w:p>
        </w:tc>
        <w:tc>
          <w:tcPr>
            <w:tcW w:w="1620" w:type="dxa"/>
            <w:vAlign w:val="center"/>
          </w:tcPr>
          <w:p w14:paraId="18D02B6D" w14:textId="77777777" w:rsidR="00794003" w:rsidRPr="00B37B41" w:rsidRDefault="002C3723"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David Bremer</w:t>
            </w:r>
          </w:p>
        </w:tc>
        <w:tc>
          <w:tcPr>
            <w:tcW w:w="1728" w:type="dxa"/>
            <w:vAlign w:val="center"/>
          </w:tcPr>
          <w:p w14:paraId="18D02B6E" w14:textId="77777777" w:rsidR="00794003" w:rsidRPr="00B37B41" w:rsidRDefault="002C3723"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No</w:t>
            </w:r>
          </w:p>
        </w:tc>
      </w:tr>
      <w:tr w:rsidR="00844A88" w:rsidRPr="006113DE" w14:paraId="18D02B75"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8D02B70" w14:textId="77777777" w:rsidR="00844A88" w:rsidRPr="00B86EF2" w:rsidRDefault="00844A88" w:rsidP="004E5945">
            <w:pPr>
              <w:contextualSpacing w:val="0"/>
              <w:rPr>
                <w:rFonts w:cs="Arial"/>
                <w:b w:val="0"/>
                <w:bCs w:val="0"/>
                <w:vanish/>
                <w:szCs w:val="18"/>
              </w:rPr>
            </w:pPr>
            <w:r w:rsidRPr="00B86EF2">
              <w:rPr>
                <w:rFonts w:cs="Arial"/>
                <w:b w:val="0"/>
                <w:vanish/>
                <w:szCs w:val="18"/>
              </w:rPr>
              <w:t>4.0</w:t>
            </w:r>
          </w:p>
        </w:tc>
        <w:tc>
          <w:tcPr>
            <w:tcW w:w="1295" w:type="dxa"/>
            <w:vAlign w:val="center"/>
          </w:tcPr>
          <w:p w14:paraId="18D02B71" w14:textId="77777777" w:rsidR="00844A88" w:rsidRPr="00B37B41" w:rsidRDefault="00844A88" w:rsidP="00227F51">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01/22/2014</w:t>
            </w:r>
          </w:p>
        </w:tc>
        <w:tc>
          <w:tcPr>
            <w:tcW w:w="4195" w:type="dxa"/>
            <w:vAlign w:val="center"/>
          </w:tcPr>
          <w:p w14:paraId="18D02B72" w14:textId="11029DF7" w:rsidR="00844A88" w:rsidRPr="00B37B41" w:rsidRDefault="00844A88" w:rsidP="00227F51">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Replaced FDOT logo with latest approved one</w:t>
            </w:r>
            <w:r w:rsidR="00A96CEF" w:rsidRPr="00B37B41">
              <w:rPr>
                <w:rFonts w:cs="Arial"/>
                <w:vanish/>
                <w:szCs w:val="18"/>
              </w:rPr>
              <w:t xml:space="preserve"> and added CM ID # to header</w:t>
            </w:r>
            <w:r w:rsidRPr="00B37B41">
              <w:rPr>
                <w:rFonts w:cs="Arial"/>
                <w:vanish/>
                <w:szCs w:val="18"/>
              </w:rPr>
              <w:t>.</w:t>
            </w:r>
          </w:p>
        </w:tc>
        <w:tc>
          <w:tcPr>
            <w:tcW w:w="1620" w:type="dxa"/>
            <w:vAlign w:val="center"/>
          </w:tcPr>
          <w:p w14:paraId="18D02B73" w14:textId="77777777" w:rsidR="00844A88" w:rsidRPr="00B37B41" w:rsidRDefault="00844A88" w:rsidP="00227F51">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Armelle Burleson</w:t>
            </w:r>
          </w:p>
        </w:tc>
        <w:tc>
          <w:tcPr>
            <w:tcW w:w="1728" w:type="dxa"/>
            <w:vAlign w:val="center"/>
          </w:tcPr>
          <w:p w14:paraId="18D02B74" w14:textId="77777777" w:rsidR="00844A88" w:rsidRPr="00B37B41" w:rsidRDefault="00844A88" w:rsidP="00227F51">
            <w:pPr>
              <w:cnfStyle w:val="000000000000" w:firstRow="0" w:lastRow="0" w:firstColumn="0" w:lastColumn="0" w:oddVBand="0" w:evenVBand="0" w:oddHBand="0" w:evenHBand="0" w:firstRowFirstColumn="0" w:firstRowLastColumn="0" w:lastRowFirstColumn="0" w:lastRowLastColumn="0"/>
              <w:rPr>
                <w:rFonts w:cs="Arial"/>
                <w:vanish/>
                <w:szCs w:val="18"/>
              </w:rPr>
            </w:pPr>
            <w:r w:rsidRPr="00B37B41">
              <w:rPr>
                <w:rFonts w:cs="Arial"/>
                <w:vanish/>
                <w:szCs w:val="18"/>
              </w:rPr>
              <w:t>No</w:t>
            </w:r>
          </w:p>
        </w:tc>
      </w:tr>
      <w:tr w:rsidR="00844A88" w:rsidRPr="006113DE" w14:paraId="18D02B7B"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8D02B76" w14:textId="2A919898" w:rsidR="00844A88" w:rsidRPr="00B86EF2" w:rsidRDefault="00954E00" w:rsidP="004E5945">
            <w:pPr>
              <w:contextualSpacing w:val="0"/>
              <w:rPr>
                <w:rFonts w:cs="Arial"/>
                <w:b w:val="0"/>
                <w:bCs w:val="0"/>
                <w:vanish/>
                <w:szCs w:val="18"/>
              </w:rPr>
            </w:pPr>
            <w:r w:rsidRPr="00B86EF2">
              <w:rPr>
                <w:rFonts w:cs="Arial"/>
                <w:b w:val="0"/>
                <w:vanish/>
                <w:szCs w:val="18"/>
              </w:rPr>
              <w:t>5.0</w:t>
            </w:r>
          </w:p>
        </w:tc>
        <w:tc>
          <w:tcPr>
            <w:tcW w:w="1295" w:type="dxa"/>
            <w:vAlign w:val="center"/>
          </w:tcPr>
          <w:p w14:paraId="18D02B77" w14:textId="05378612" w:rsidR="00844A88" w:rsidRPr="00B37B41" w:rsidRDefault="006113DE"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08/0</w:t>
            </w:r>
            <w:r w:rsidR="00954E00" w:rsidRPr="00B37B41">
              <w:rPr>
                <w:rFonts w:cs="Arial"/>
                <w:vanish/>
                <w:szCs w:val="18"/>
              </w:rPr>
              <w:t>8</w:t>
            </w:r>
            <w:r w:rsidRPr="00B37B41">
              <w:rPr>
                <w:rFonts w:cs="Arial"/>
                <w:vanish/>
                <w:szCs w:val="18"/>
              </w:rPr>
              <w:t>/2014</w:t>
            </w:r>
          </w:p>
        </w:tc>
        <w:tc>
          <w:tcPr>
            <w:tcW w:w="4195" w:type="dxa"/>
            <w:vAlign w:val="center"/>
          </w:tcPr>
          <w:p w14:paraId="3EB7035D" w14:textId="03D5205D" w:rsidR="00B86EF2" w:rsidRDefault="006113DE" w:rsidP="00B86EF2">
            <w:pPr>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Transitioning from A680 to 680</w:t>
            </w:r>
            <w:r w:rsidR="00954E00" w:rsidRPr="00B37B41">
              <w:rPr>
                <w:rFonts w:cs="Arial"/>
                <w:vanish/>
                <w:szCs w:val="18"/>
              </w:rPr>
              <w:t>.</w:t>
            </w:r>
            <w:r w:rsidR="00B86EF2">
              <w:rPr>
                <w:rFonts w:cs="Arial"/>
                <w:vanish/>
                <w:szCs w:val="18"/>
              </w:rPr>
              <w:t xml:space="preserve"> </w:t>
            </w:r>
          </w:p>
          <w:p w14:paraId="18D02B78" w14:textId="0E08D4B7" w:rsidR="00844A88" w:rsidRPr="00B37B41" w:rsidRDefault="00B86EF2" w:rsidP="00B86EF2">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Revised document approver title.</w:t>
            </w:r>
          </w:p>
        </w:tc>
        <w:tc>
          <w:tcPr>
            <w:tcW w:w="1620" w:type="dxa"/>
            <w:vAlign w:val="center"/>
          </w:tcPr>
          <w:p w14:paraId="224745E3" w14:textId="77777777" w:rsidR="00844A88" w:rsidRDefault="006113DE"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David Bremer</w:t>
            </w:r>
          </w:p>
          <w:p w14:paraId="18D02B79" w14:textId="2350CE7D" w:rsidR="00B86EF2" w:rsidRPr="00B37B41" w:rsidRDefault="00B86EF2" w:rsidP="004E5945">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Kelli Moser</w:t>
            </w:r>
          </w:p>
        </w:tc>
        <w:tc>
          <w:tcPr>
            <w:tcW w:w="1728" w:type="dxa"/>
            <w:vAlign w:val="center"/>
          </w:tcPr>
          <w:p w14:paraId="18D02B7A" w14:textId="0B290EFD" w:rsidR="00844A88" w:rsidRPr="00B37B41" w:rsidRDefault="006113DE"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r w:rsidRPr="00B37B41">
              <w:rPr>
                <w:rFonts w:cs="Arial"/>
                <w:vanish/>
                <w:szCs w:val="18"/>
              </w:rPr>
              <w:t>No</w:t>
            </w:r>
          </w:p>
        </w:tc>
      </w:tr>
    </w:tbl>
    <w:p w14:paraId="18D02B7C" w14:textId="77777777" w:rsidR="004E5945" w:rsidRPr="006113DE" w:rsidRDefault="004E5945"/>
    <w:p w14:paraId="18D02B7D" w14:textId="77777777" w:rsidR="00C55A73" w:rsidRPr="006113DE" w:rsidRDefault="00173045">
      <w:pPr>
        <w:sectPr w:rsidR="00C55A73" w:rsidRPr="006113DE" w:rsidSect="00C55A73">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rsidRPr="006113DE">
        <w:br w:type="page"/>
      </w:r>
    </w:p>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6113DE" w14:paraId="18D02B82" w14:textId="77777777" w:rsidTr="00722593">
        <w:trPr>
          <w:trHeight w:val="1243"/>
        </w:trPr>
        <w:tc>
          <w:tcPr>
            <w:tcW w:w="1176" w:type="dxa"/>
          </w:tcPr>
          <w:p w14:paraId="18D02B7E" w14:textId="77777777" w:rsidR="00EE17D1" w:rsidRPr="006113DE" w:rsidRDefault="00844A88">
            <w:r w:rsidRPr="006113DE">
              <w:rPr>
                <w:noProof/>
              </w:rPr>
              <w:lastRenderedPageBreak/>
              <w:drawing>
                <wp:inline distT="0" distB="0" distL="0" distR="0" wp14:anchorId="18D02C00" wp14:editId="18D02C01">
                  <wp:extent cx="689719" cy="34485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18D02B7F" w14:textId="77777777" w:rsidR="00050FF5" w:rsidRPr="006113DE" w:rsidRDefault="00EE17D1" w:rsidP="00050FF5">
            <w:pPr>
              <w:rPr>
                <w:rFonts w:ascii="Arial" w:hAnsi="Arial" w:cs="Arial"/>
                <w:sz w:val="28"/>
                <w:szCs w:val="28"/>
              </w:rPr>
            </w:pPr>
            <w:r w:rsidRPr="006113DE">
              <w:rPr>
                <w:rFonts w:ascii="Arial" w:hAnsi="Arial" w:cs="Arial"/>
                <w:sz w:val="28"/>
                <w:szCs w:val="28"/>
              </w:rPr>
              <w:t>FDOT Traffic Engineering Research Laboratory</w:t>
            </w:r>
            <w:r w:rsidR="00050FF5" w:rsidRPr="006113DE">
              <w:rPr>
                <w:rFonts w:ascii="Arial" w:hAnsi="Arial" w:cs="Arial"/>
                <w:sz w:val="28"/>
                <w:szCs w:val="28"/>
              </w:rPr>
              <w:t xml:space="preserve"> (TERL)</w:t>
            </w:r>
            <w:r w:rsidRPr="006113DE">
              <w:rPr>
                <w:rFonts w:ascii="Arial" w:hAnsi="Arial" w:cs="Arial"/>
                <w:sz w:val="28"/>
                <w:szCs w:val="28"/>
              </w:rPr>
              <w:t xml:space="preserve"> </w:t>
            </w:r>
          </w:p>
          <w:p w14:paraId="18D02B80" w14:textId="77777777" w:rsidR="00EE17D1" w:rsidRPr="006113DE" w:rsidRDefault="00EE67B5" w:rsidP="00050FF5">
            <w:pPr>
              <w:rPr>
                <w:rFonts w:ascii="Arial" w:hAnsi="Arial" w:cs="Arial"/>
                <w:sz w:val="28"/>
                <w:szCs w:val="28"/>
              </w:rPr>
            </w:pPr>
            <w:r w:rsidRPr="006113DE">
              <w:rPr>
                <w:rFonts w:ascii="Arial" w:hAnsi="Arial" w:cs="Arial"/>
                <w:sz w:val="28"/>
                <w:szCs w:val="28"/>
              </w:rPr>
              <w:t xml:space="preserve">Adaptive Signal Control </w:t>
            </w:r>
            <w:r w:rsidR="000E4512" w:rsidRPr="006113DE">
              <w:rPr>
                <w:rFonts w:ascii="Arial" w:hAnsi="Arial" w:cs="Arial"/>
                <w:sz w:val="28"/>
                <w:szCs w:val="28"/>
              </w:rPr>
              <w:t>System</w:t>
            </w:r>
            <w:r w:rsidRPr="006113DE">
              <w:rPr>
                <w:rFonts w:ascii="Arial" w:hAnsi="Arial" w:cs="Arial"/>
                <w:sz w:val="28"/>
                <w:szCs w:val="28"/>
              </w:rPr>
              <w:t xml:space="preserve"> </w:t>
            </w:r>
            <w:r w:rsidR="00EE17D1" w:rsidRPr="006113DE">
              <w:rPr>
                <w:rFonts w:ascii="Arial" w:hAnsi="Arial" w:cs="Arial"/>
                <w:sz w:val="28"/>
                <w:szCs w:val="28"/>
              </w:rPr>
              <w:t>Compliance Matrix</w:t>
            </w:r>
          </w:p>
        </w:tc>
        <w:tc>
          <w:tcPr>
            <w:tcW w:w="6070" w:type="dxa"/>
          </w:tcPr>
          <w:p w14:paraId="18D02B81" w14:textId="2758CD09" w:rsidR="00EE17D1" w:rsidRPr="006113DE" w:rsidRDefault="00EE17D1" w:rsidP="005E1F51">
            <w:pPr>
              <w:rPr>
                <w:rFonts w:ascii="Arial" w:hAnsi="Arial" w:cs="Arial"/>
                <w:sz w:val="17"/>
                <w:szCs w:val="17"/>
              </w:rPr>
            </w:pPr>
            <w:r w:rsidRPr="006113DE">
              <w:rPr>
                <w:rFonts w:ascii="Arial" w:hAnsi="Arial" w:cs="Arial"/>
                <w:sz w:val="17"/>
                <w:szCs w:val="17"/>
              </w:rPr>
              <w:t xml:space="preserve">By signing </w:t>
            </w:r>
            <w:r w:rsidR="00A663F4" w:rsidRPr="006113DE">
              <w:rPr>
                <w:rFonts w:ascii="Arial" w:hAnsi="Arial" w:cs="Arial"/>
                <w:sz w:val="17"/>
                <w:szCs w:val="17"/>
              </w:rPr>
              <w:t xml:space="preserve">this form, the applicant </w:t>
            </w:r>
            <w:r w:rsidRPr="006113DE">
              <w:rPr>
                <w:rFonts w:ascii="Arial" w:hAnsi="Arial" w:cs="Arial"/>
                <w:sz w:val="17"/>
                <w:szCs w:val="17"/>
              </w:rPr>
              <w:t>declares that he/she has read and understan</w:t>
            </w:r>
            <w:r w:rsidR="00A338D0" w:rsidRPr="006113DE">
              <w:rPr>
                <w:rFonts w:ascii="Arial" w:hAnsi="Arial" w:cs="Arial"/>
                <w:sz w:val="17"/>
                <w:szCs w:val="17"/>
              </w:rPr>
              <w:t xml:space="preserve">ds </w:t>
            </w:r>
            <w:r w:rsidR="00A663F4" w:rsidRPr="006113DE">
              <w:rPr>
                <w:rFonts w:ascii="Arial" w:hAnsi="Arial" w:cs="Arial"/>
                <w:sz w:val="17"/>
                <w:szCs w:val="17"/>
              </w:rPr>
              <w:t xml:space="preserve">the provisions of Section </w:t>
            </w:r>
            <w:r w:rsidR="000E4512" w:rsidRPr="006113DE">
              <w:rPr>
                <w:rFonts w:ascii="Arial" w:hAnsi="Arial" w:cs="Arial"/>
                <w:sz w:val="17"/>
                <w:szCs w:val="17"/>
              </w:rPr>
              <w:t>680</w:t>
            </w:r>
            <w:r w:rsidR="0042045A" w:rsidRPr="006113DE">
              <w:rPr>
                <w:rFonts w:ascii="Arial" w:hAnsi="Arial" w:cs="Arial"/>
                <w:sz w:val="17"/>
                <w:szCs w:val="17"/>
              </w:rPr>
              <w:t xml:space="preserve"> </w:t>
            </w:r>
            <w:r w:rsidRPr="006113DE">
              <w:rPr>
                <w:rFonts w:ascii="Arial" w:hAnsi="Arial" w:cs="Arial"/>
                <w:sz w:val="17"/>
                <w:szCs w:val="17"/>
              </w:rPr>
              <w:t xml:space="preserve">of the </w:t>
            </w:r>
            <w:r w:rsidR="00CA79E2" w:rsidRPr="006113DE">
              <w:rPr>
                <w:rFonts w:ascii="Arial" w:hAnsi="Arial" w:cs="Arial"/>
                <w:sz w:val="17"/>
                <w:szCs w:val="17"/>
              </w:rPr>
              <w:t>FDOT</w:t>
            </w:r>
            <w:r w:rsidRPr="006113DE">
              <w:rPr>
                <w:rFonts w:ascii="Arial" w:hAnsi="Arial" w:cs="Arial"/>
                <w:i/>
                <w:sz w:val="17"/>
                <w:szCs w:val="17"/>
              </w:rPr>
              <w:t xml:space="preserve"> </w:t>
            </w:r>
            <w:r w:rsidR="005E1F51" w:rsidRPr="006113DE">
              <w:rPr>
                <w:rFonts w:ascii="Arial" w:hAnsi="Arial" w:cs="Arial"/>
                <w:i/>
                <w:sz w:val="17"/>
                <w:szCs w:val="17"/>
              </w:rPr>
              <w:t xml:space="preserve">Standard </w:t>
            </w:r>
            <w:r w:rsidR="00A663F4" w:rsidRPr="006113DE">
              <w:rPr>
                <w:rFonts w:ascii="Arial" w:hAnsi="Arial" w:cs="Arial"/>
                <w:i/>
                <w:sz w:val="17"/>
                <w:szCs w:val="17"/>
              </w:rPr>
              <w:t xml:space="preserve">Specifications for </w:t>
            </w:r>
            <w:r w:rsidR="005E1F51" w:rsidRPr="006113DE">
              <w:rPr>
                <w:rFonts w:ascii="Arial" w:hAnsi="Arial" w:cs="Arial"/>
                <w:i/>
                <w:sz w:val="17"/>
                <w:szCs w:val="17"/>
              </w:rPr>
              <w:t>Road and Bridge Construction</w:t>
            </w:r>
            <w:r w:rsidR="000E4512" w:rsidRPr="006113DE">
              <w:rPr>
                <w:rFonts w:ascii="Arial" w:hAnsi="Arial" w:cs="Arial"/>
                <w:i/>
                <w:sz w:val="17"/>
                <w:szCs w:val="17"/>
              </w:rPr>
              <w:t xml:space="preserve"> </w:t>
            </w:r>
            <w:r w:rsidR="00A663F4" w:rsidRPr="006113DE">
              <w:rPr>
                <w:rFonts w:ascii="Arial" w:hAnsi="Arial" w:cs="Arial"/>
                <w:sz w:val="17"/>
                <w:szCs w:val="17"/>
              </w:rPr>
              <w:t>and all implemented modifi</w:t>
            </w:r>
            <w:r w:rsidR="00A338D0" w:rsidRPr="006113DE">
              <w:rPr>
                <w:rFonts w:ascii="Arial" w:hAnsi="Arial" w:cs="Arial"/>
                <w:sz w:val="17"/>
                <w:szCs w:val="17"/>
              </w:rPr>
              <w:t>c</w:t>
            </w:r>
            <w:r w:rsidR="00A663F4" w:rsidRPr="006113DE">
              <w:rPr>
                <w:rFonts w:ascii="Arial" w:hAnsi="Arial" w:cs="Arial"/>
                <w:sz w:val="17"/>
                <w:szCs w:val="17"/>
              </w:rPr>
              <w:t>ations</w:t>
            </w:r>
            <w:r w:rsidRPr="006113DE">
              <w:rPr>
                <w:rFonts w:ascii="Arial" w:hAnsi="Arial" w:cs="Arial"/>
                <w:sz w:val="17"/>
                <w:szCs w:val="17"/>
              </w:rPr>
              <w:t xml:space="preserve">. The </w:t>
            </w:r>
            <w:r w:rsidR="00050FF5" w:rsidRPr="006113DE">
              <w:rPr>
                <w:rFonts w:ascii="Arial" w:hAnsi="Arial" w:cs="Arial"/>
                <w:sz w:val="17"/>
                <w:szCs w:val="17"/>
              </w:rPr>
              <w:t>requirements listed on this matr</w:t>
            </w:r>
            <w:r w:rsidR="00A663F4" w:rsidRPr="006113DE">
              <w:rPr>
                <w:rFonts w:ascii="Arial" w:hAnsi="Arial" w:cs="Arial"/>
                <w:sz w:val="17"/>
                <w:szCs w:val="17"/>
              </w:rPr>
              <w:t xml:space="preserve">ix are derived from Section </w:t>
            </w:r>
            <w:r w:rsidR="000E4512" w:rsidRPr="006113DE">
              <w:rPr>
                <w:rFonts w:ascii="Arial" w:hAnsi="Arial" w:cs="Arial"/>
                <w:sz w:val="17"/>
                <w:szCs w:val="17"/>
              </w:rPr>
              <w:t>680</w:t>
            </w:r>
            <w:r w:rsidR="00A663F4" w:rsidRPr="006113DE">
              <w:rPr>
                <w:rFonts w:ascii="Arial" w:hAnsi="Arial" w:cs="Arial"/>
                <w:sz w:val="17"/>
                <w:szCs w:val="17"/>
              </w:rPr>
              <w:t xml:space="preserve">, </w:t>
            </w:r>
            <w:r w:rsidR="00794003" w:rsidRPr="006113DE">
              <w:rPr>
                <w:rFonts w:ascii="Arial" w:hAnsi="Arial" w:cs="Arial"/>
                <w:sz w:val="17"/>
                <w:szCs w:val="17"/>
              </w:rPr>
              <w:t>and are</w:t>
            </w:r>
            <w:r w:rsidRPr="006113DE">
              <w:rPr>
                <w:rFonts w:ascii="Arial" w:hAnsi="Arial" w:cs="Arial"/>
                <w:sz w:val="17"/>
                <w:szCs w:val="17"/>
              </w:rPr>
              <w:t xml:space="preserve"> the basis for determining</w:t>
            </w:r>
            <w:r w:rsidR="00050FF5" w:rsidRPr="006113DE">
              <w:rPr>
                <w:rFonts w:ascii="Arial" w:hAnsi="Arial" w:cs="Arial"/>
                <w:sz w:val="17"/>
                <w:szCs w:val="17"/>
              </w:rPr>
              <w:t xml:space="preserve"> </w:t>
            </w:r>
            <w:r w:rsidR="00A663F4" w:rsidRPr="006113DE">
              <w:rPr>
                <w:rFonts w:ascii="Arial" w:hAnsi="Arial" w:cs="Arial"/>
                <w:sz w:val="17"/>
                <w:szCs w:val="17"/>
              </w:rPr>
              <w:t xml:space="preserve">a product’s </w:t>
            </w:r>
            <w:r w:rsidR="00050FF5" w:rsidRPr="006113DE">
              <w:rPr>
                <w:rFonts w:ascii="Arial" w:hAnsi="Arial" w:cs="Arial"/>
                <w:sz w:val="17"/>
                <w:szCs w:val="17"/>
              </w:rPr>
              <w:t>compliance</w:t>
            </w:r>
            <w:r w:rsidR="00A663F4" w:rsidRPr="006113DE">
              <w:rPr>
                <w:rFonts w:ascii="Arial" w:hAnsi="Arial" w:cs="Arial"/>
                <w:sz w:val="17"/>
                <w:szCs w:val="17"/>
              </w:rPr>
              <w:t xml:space="preserve"> and its acceptability for use on Florida</w:t>
            </w:r>
            <w:r w:rsidR="00C83FB5" w:rsidRPr="006113DE">
              <w:rPr>
                <w:rFonts w:ascii="Arial" w:hAnsi="Arial" w:cs="Arial"/>
                <w:sz w:val="17"/>
                <w:szCs w:val="17"/>
              </w:rPr>
              <w:t>’s</w:t>
            </w:r>
            <w:r w:rsidR="00A663F4" w:rsidRPr="006113DE">
              <w:rPr>
                <w:rFonts w:ascii="Arial" w:hAnsi="Arial" w:cs="Arial"/>
                <w:sz w:val="17"/>
                <w:szCs w:val="17"/>
              </w:rPr>
              <w:t xml:space="preserve"> roads</w:t>
            </w:r>
            <w:r w:rsidRPr="006113DE">
              <w:rPr>
                <w:rFonts w:ascii="Arial" w:hAnsi="Arial" w:cs="Arial"/>
                <w:sz w:val="17"/>
                <w:szCs w:val="17"/>
              </w:rPr>
              <w:t>.</w:t>
            </w:r>
          </w:p>
        </w:tc>
      </w:tr>
    </w:tbl>
    <w:p w14:paraId="18D02B83" w14:textId="77777777" w:rsidR="005B100D" w:rsidRPr="006113DE" w:rsidRDefault="005B100D" w:rsidP="00EE17D1">
      <w:pPr>
        <w:tabs>
          <w:tab w:val="left" w:pos="1080"/>
        </w:tabs>
        <w:sectPr w:rsidR="005B100D" w:rsidRPr="006113DE" w:rsidSect="008C016F">
          <w:pgSz w:w="15840" w:h="12240" w:orient="landscape"/>
          <w:pgMar w:top="720" w:right="720" w:bottom="720" w:left="720" w:header="446" w:footer="461" w:gutter="0"/>
          <w:cols w:space="720"/>
          <w:docGrid w:linePitch="360"/>
        </w:sectPr>
      </w:pPr>
    </w:p>
    <w:p w14:paraId="1EA969A5" w14:textId="3F36C2F7" w:rsidR="00783896" w:rsidRPr="00B37B41" w:rsidRDefault="00783896" w:rsidP="00B37B41">
      <w:pPr>
        <w:tabs>
          <w:tab w:val="left" w:pos="1080"/>
        </w:tabs>
        <w:spacing w:after="0"/>
        <w:jc w:val="right"/>
        <w:rPr>
          <w:rFonts w:ascii="Arial" w:hAnsi="Arial" w:cs="Arial"/>
          <w:sz w:val="8"/>
          <w:szCs w:val="8"/>
        </w:rPr>
        <w:sectPr w:rsidR="00783896" w:rsidRPr="00B37B41"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6113DE" w14:paraId="18D02B89" w14:textId="77777777" w:rsidTr="00722593">
        <w:trPr>
          <w:trHeight w:val="288"/>
        </w:trPr>
        <w:tc>
          <w:tcPr>
            <w:tcW w:w="1795" w:type="dxa"/>
            <w:tcBorders>
              <w:top w:val="nil"/>
              <w:left w:val="nil"/>
              <w:bottom w:val="nil"/>
              <w:right w:val="nil"/>
            </w:tcBorders>
            <w:vAlign w:val="bottom"/>
          </w:tcPr>
          <w:p w14:paraId="18D02B84" w14:textId="601848B0" w:rsidR="005B100D" w:rsidRPr="006113DE" w:rsidRDefault="005B100D" w:rsidP="005B100D">
            <w:pPr>
              <w:tabs>
                <w:tab w:val="left" w:pos="1080"/>
              </w:tabs>
              <w:jc w:val="right"/>
              <w:rPr>
                <w:rFonts w:ascii="Arial" w:hAnsi="Arial" w:cs="Arial"/>
                <w:sz w:val="18"/>
                <w:szCs w:val="18"/>
              </w:rPr>
            </w:pPr>
            <w:r w:rsidRPr="006113DE">
              <w:rPr>
                <w:rFonts w:ascii="Arial" w:hAnsi="Arial" w:cs="Arial"/>
                <w:sz w:val="18"/>
                <w:szCs w:val="18"/>
              </w:rPr>
              <w:lastRenderedPageBreak/>
              <w:t>Date:</w:t>
            </w:r>
          </w:p>
        </w:tc>
        <w:sdt>
          <w:sdtPr>
            <w:rPr>
              <w:rFonts w:ascii="Arial" w:hAnsi="Arial" w:cs="Arial"/>
              <w:sz w:val="17"/>
              <w:szCs w:val="17"/>
            </w:rPr>
            <w:id w:val="5037572"/>
            <w:placeholder>
              <w:docPart w:val="B9DF6B3239164915A0FA4075BF3ABCB0"/>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18D02B85" w14:textId="77777777" w:rsidR="005B100D" w:rsidRPr="006113DE" w:rsidRDefault="00654144" w:rsidP="00654144">
                <w:pPr>
                  <w:tabs>
                    <w:tab w:val="left" w:pos="1080"/>
                  </w:tabs>
                  <w:rPr>
                    <w:rFonts w:ascii="Arial" w:hAnsi="Arial" w:cs="Arial"/>
                    <w:sz w:val="17"/>
                    <w:szCs w:val="17"/>
                  </w:rPr>
                </w:pPr>
                <w:r w:rsidRPr="006113DE">
                  <w:rPr>
                    <w:rStyle w:val="PlaceholderText"/>
                    <w:sz w:val="17"/>
                    <w:szCs w:val="17"/>
                  </w:rPr>
                  <w:t>Click here to enter a date.</w:t>
                </w:r>
              </w:p>
            </w:tc>
          </w:sdtContent>
        </w:sdt>
        <w:tc>
          <w:tcPr>
            <w:tcW w:w="2160" w:type="dxa"/>
            <w:vMerge w:val="restart"/>
            <w:tcBorders>
              <w:top w:val="nil"/>
              <w:left w:val="nil"/>
              <w:right w:val="nil"/>
            </w:tcBorders>
            <w:vAlign w:val="bottom"/>
          </w:tcPr>
          <w:p w14:paraId="18D02B86" w14:textId="77777777" w:rsidR="00F82189" w:rsidRPr="006113DE" w:rsidRDefault="00A338D0" w:rsidP="005B100D">
            <w:pPr>
              <w:tabs>
                <w:tab w:val="left" w:pos="1080"/>
              </w:tabs>
              <w:jc w:val="right"/>
              <w:rPr>
                <w:rFonts w:ascii="Arial" w:hAnsi="Arial" w:cs="Arial"/>
                <w:sz w:val="18"/>
                <w:szCs w:val="18"/>
              </w:rPr>
            </w:pPr>
            <w:r w:rsidRPr="006113DE">
              <w:rPr>
                <w:rFonts w:ascii="Arial" w:hAnsi="Arial" w:cs="Arial"/>
                <w:sz w:val="18"/>
                <w:szCs w:val="18"/>
              </w:rPr>
              <w:t>Applicant’s</w:t>
            </w:r>
            <w:r w:rsidR="005B100D" w:rsidRPr="006113DE">
              <w:rPr>
                <w:rFonts w:ascii="Arial" w:hAnsi="Arial" w:cs="Arial"/>
                <w:sz w:val="18"/>
                <w:szCs w:val="18"/>
              </w:rPr>
              <w:t xml:space="preserve"> </w:t>
            </w:r>
          </w:p>
          <w:p w14:paraId="18D02B87" w14:textId="77777777" w:rsidR="005B100D" w:rsidRPr="006113DE" w:rsidRDefault="005B100D" w:rsidP="005B100D">
            <w:pPr>
              <w:tabs>
                <w:tab w:val="left" w:pos="1080"/>
              </w:tabs>
              <w:jc w:val="right"/>
              <w:rPr>
                <w:rFonts w:ascii="Arial" w:hAnsi="Arial" w:cs="Arial"/>
                <w:sz w:val="18"/>
                <w:szCs w:val="18"/>
              </w:rPr>
            </w:pPr>
            <w:r w:rsidRPr="006113DE">
              <w:rPr>
                <w:rFonts w:ascii="Arial" w:hAnsi="Arial" w:cs="Arial"/>
                <w:sz w:val="18"/>
                <w:szCs w:val="18"/>
              </w:rPr>
              <w:t>Name (print):</w:t>
            </w:r>
          </w:p>
        </w:tc>
        <w:tc>
          <w:tcPr>
            <w:tcW w:w="5670" w:type="dxa"/>
            <w:tcBorders>
              <w:top w:val="nil"/>
              <w:left w:val="nil"/>
              <w:bottom w:val="nil"/>
              <w:right w:val="nil"/>
            </w:tcBorders>
            <w:vAlign w:val="bottom"/>
          </w:tcPr>
          <w:p w14:paraId="18D02B88" w14:textId="77777777" w:rsidR="005B100D" w:rsidRPr="006113DE" w:rsidRDefault="005B100D" w:rsidP="00EE17D1">
            <w:pPr>
              <w:tabs>
                <w:tab w:val="left" w:pos="1080"/>
              </w:tabs>
              <w:rPr>
                <w:rFonts w:ascii="Arial" w:hAnsi="Arial" w:cs="Arial"/>
                <w:sz w:val="18"/>
                <w:szCs w:val="18"/>
              </w:rPr>
            </w:pPr>
          </w:p>
        </w:tc>
      </w:tr>
      <w:tr w:rsidR="005B100D" w:rsidRPr="00722593" w14:paraId="18D02B8E" w14:textId="77777777" w:rsidTr="005B100D">
        <w:trPr>
          <w:trHeight w:val="360"/>
        </w:trPr>
        <w:tc>
          <w:tcPr>
            <w:tcW w:w="1795" w:type="dxa"/>
            <w:tcBorders>
              <w:top w:val="nil"/>
              <w:left w:val="nil"/>
              <w:bottom w:val="nil"/>
              <w:right w:val="nil"/>
            </w:tcBorders>
            <w:vAlign w:val="bottom"/>
          </w:tcPr>
          <w:p w14:paraId="18D02B8A"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18D02B8B" w14:textId="77777777" w:rsidR="005B100D" w:rsidRPr="00E42DDF" w:rsidRDefault="00A56FBF"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18D02B8C"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18D02B8D" w14:textId="77777777" w:rsidR="005B100D" w:rsidRPr="00E42DDF" w:rsidRDefault="00A56FBF"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18D02B93" w14:textId="77777777" w:rsidTr="005B100D">
        <w:trPr>
          <w:trHeight w:val="360"/>
        </w:trPr>
        <w:tc>
          <w:tcPr>
            <w:tcW w:w="1795" w:type="dxa"/>
            <w:tcBorders>
              <w:top w:val="nil"/>
              <w:left w:val="nil"/>
              <w:bottom w:val="nil"/>
              <w:right w:val="nil"/>
            </w:tcBorders>
            <w:vAlign w:val="bottom"/>
          </w:tcPr>
          <w:p w14:paraId="18D02B8F"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18D02B90" w14:textId="77777777" w:rsidR="005B100D" w:rsidRPr="00E42DDF" w:rsidRDefault="00A56FBF"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18D02B91"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18D02B92" w14:textId="77777777" w:rsidR="005B100D" w:rsidRPr="00E42DDF" w:rsidRDefault="00A56FBF"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18D02B94" w14:textId="3068CC29"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p w14:paraId="075CABA5" w14:textId="3F6D0F32" w:rsidR="004F798F" w:rsidRPr="00B37B41" w:rsidRDefault="004F798F" w:rsidP="00722593">
      <w:pPr>
        <w:tabs>
          <w:tab w:val="left" w:pos="1080"/>
        </w:tabs>
        <w:spacing w:after="0"/>
        <w:rPr>
          <w:sz w:val="8"/>
          <w:szCs w:val="8"/>
        </w:rPr>
        <w:sectPr w:rsidR="004F798F" w:rsidRPr="00B37B41"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722593" w14:paraId="18D02B9C" w14:textId="77777777" w:rsidTr="00C55A73">
        <w:trPr>
          <w:cantSplit/>
          <w:tblHeader/>
        </w:trPr>
        <w:tc>
          <w:tcPr>
            <w:tcW w:w="468" w:type="dxa"/>
            <w:tcBorders>
              <w:top w:val="nil"/>
              <w:left w:val="nil"/>
              <w:right w:val="nil"/>
            </w:tcBorders>
            <w:vAlign w:val="bottom"/>
          </w:tcPr>
          <w:p w14:paraId="18D02B96"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lastRenderedPageBreak/>
              <w:t>ID No</w:t>
            </w:r>
          </w:p>
        </w:tc>
        <w:tc>
          <w:tcPr>
            <w:tcW w:w="1440" w:type="dxa"/>
            <w:tcBorders>
              <w:top w:val="nil"/>
              <w:left w:val="nil"/>
              <w:right w:val="nil"/>
            </w:tcBorders>
            <w:vAlign w:val="bottom"/>
          </w:tcPr>
          <w:p w14:paraId="18D02B97"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18D02B98"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18D02B99" w14:textId="77777777"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p>
        </w:tc>
        <w:tc>
          <w:tcPr>
            <w:tcW w:w="4410" w:type="dxa"/>
            <w:tcBorders>
              <w:top w:val="nil"/>
              <w:left w:val="nil"/>
              <w:bottom w:val="single" w:sz="4" w:space="0" w:color="auto"/>
              <w:right w:val="nil"/>
            </w:tcBorders>
            <w:vAlign w:val="bottom"/>
          </w:tcPr>
          <w:p w14:paraId="18D02B9A"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18D02B9B"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0554A0" w:rsidRPr="00722593" w14:paraId="18D02BA3" w14:textId="77777777" w:rsidTr="000554A0">
        <w:trPr>
          <w:cantSplit/>
          <w:trHeight w:val="217"/>
        </w:trPr>
        <w:tc>
          <w:tcPr>
            <w:tcW w:w="468" w:type="dxa"/>
            <w:vMerge w:val="restart"/>
          </w:tcPr>
          <w:p w14:paraId="18D02B9D" w14:textId="77777777" w:rsidR="000554A0" w:rsidRDefault="00A56FBF">
            <w:pPr>
              <w:tabs>
                <w:tab w:val="left" w:pos="1080"/>
              </w:tabs>
              <w:jc w:val="center"/>
              <w:rPr>
                <w:rFonts w:ascii="Arial" w:hAnsi="Arial" w:cs="Arial"/>
                <w:sz w:val="17"/>
                <w:szCs w:val="17"/>
              </w:rPr>
            </w:pPr>
            <w:r>
              <w:rPr>
                <w:rFonts w:ascii="Arial" w:hAnsi="Arial" w:cs="Arial"/>
                <w:sz w:val="17"/>
                <w:szCs w:val="17"/>
              </w:rPr>
              <w:fldChar w:fldCharType="begin"/>
            </w:r>
            <w:r w:rsidR="000554A0">
              <w:rPr>
                <w:rFonts w:ascii="Arial" w:hAnsi="Arial" w:cs="Arial"/>
                <w:sz w:val="17"/>
                <w:szCs w:val="17"/>
              </w:rPr>
              <w:instrText xml:space="preserve"> SEQ A602 </w:instrText>
            </w:r>
            <w:r>
              <w:rPr>
                <w:rFonts w:ascii="Arial" w:hAnsi="Arial" w:cs="Arial"/>
                <w:sz w:val="17"/>
                <w:szCs w:val="17"/>
              </w:rPr>
              <w:fldChar w:fldCharType="separate"/>
            </w:r>
            <w:r w:rsidR="00D97F66">
              <w:rPr>
                <w:rFonts w:ascii="Arial" w:hAnsi="Arial" w:cs="Arial"/>
                <w:noProof/>
                <w:sz w:val="17"/>
                <w:szCs w:val="17"/>
              </w:rPr>
              <w:t>1</w:t>
            </w:r>
            <w:r>
              <w:rPr>
                <w:rFonts w:ascii="Arial" w:hAnsi="Arial" w:cs="Arial"/>
                <w:sz w:val="17"/>
                <w:szCs w:val="17"/>
              </w:rPr>
              <w:fldChar w:fldCharType="end"/>
            </w:r>
          </w:p>
        </w:tc>
        <w:tc>
          <w:tcPr>
            <w:tcW w:w="1440" w:type="dxa"/>
            <w:vMerge w:val="restart"/>
          </w:tcPr>
          <w:p w14:paraId="18D02B9E" w14:textId="4F3DF3AB" w:rsidR="000554A0" w:rsidRPr="00722593" w:rsidRDefault="000554A0" w:rsidP="000E4512">
            <w:pPr>
              <w:tabs>
                <w:tab w:val="left" w:pos="1080"/>
              </w:tabs>
              <w:rPr>
                <w:rFonts w:ascii="Arial" w:hAnsi="Arial" w:cs="Arial"/>
                <w:sz w:val="17"/>
                <w:szCs w:val="17"/>
              </w:rPr>
            </w:pPr>
            <w:r>
              <w:rPr>
                <w:rFonts w:ascii="Arial" w:hAnsi="Arial" w:cs="Arial"/>
                <w:sz w:val="17"/>
                <w:szCs w:val="17"/>
              </w:rPr>
              <w:t>680-2</w:t>
            </w:r>
            <w:r w:rsidR="005E1F51">
              <w:rPr>
                <w:rFonts w:ascii="Arial" w:hAnsi="Arial" w:cs="Arial"/>
                <w:sz w:val="17"/>
                <w:szCs w:val="17"/>
              </w:rPr>
              <w:t>.1</w:t>
            </w:r>
          </w:p>
        </w:tc>
        <w:tc>
          <w:tcPr>
            <w:tcW w:w="5130" w:type="dxa"/>
            <w:vMerge w:val="restart"/>
          </w:tcPr>
          <w:p w14:paraId="18D02B9F" w14:textId="6F139E42" w:rsidR="000554A0" w:rsidRDefault="005E1F51" w:rsidP="007A791B">
            <w:pPr>
              <w:jc w:val="both"/>
              <w:rPr>
                <w:rFonts w:ascii="Arial" w:hAnsi="Arial" w:cs="Arial"/>
                <w:color w:val="000000"/>
                <w:sz w:val="17"/>
                <w:szCs w:val="17"/>
              </w:rPr>
            </w:pPr>
            <w:r w:rsidRPr="005E1F51">
              <w:rPr>
                <w:rFonts w:ascii="Arial" w:hAnsi="Arial" w:cs="Arial"/>
                <w:color w:val="000000"/>
                <w:sz w:val="17"/>
                <w:szCs w:val="17"/>
              </w:rPr>
              <w:t>Adaptive signal control systems place</w:t>
            </w:r>
            <w:r w:rsidR="007A791B">
              <w:rPr>
                <w:rFonts w:ascii="Arial" w:hAnsi="Arial" w:cs="Arial"/>
                <w:color w:val="000000"/>
                <w:sz w:val="17"/>
                <w:szCs w:val="17"/>
              </w:rPr>
              <w:t>s</w:t>
            </w:r>
            <w:r w:rsidRPr="005E1F51">
              <w:rPr>
                <w:rFonts w:ascii="Arial" w:hAnsi="Arial" w:cs="Arial"/>
                <w:color w:val="000000"/>
                <w:sz w:val="17"/>
                <w:szCs w:val="17"/>
              </w:rPr>
              <w:t xml:space="preserve"> detector calls to the traffic signal controller to adjust signalization timing based on measured traffic conditions independently of the traffic signal controller’s preconfigured timings</w:t>
            </w:r>
          </w:p>
        </w:tc>
        <w:tc>
          <w:tcPr>
            <w:tcW w:w="1260" w:type="dxa"/>
            <w:vMerge w:val="restart"/>
          </w:tcPr>
          <w:p w14:paraId="18D02BA0" w14:textId="29B76675" w:rsidR="000554A0"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0554A0">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A1" w14:textId="77777777" w:rsidR="000554A0" w:rsidRPr="00A663F4" w:rsidRDefault="00F72E22" w:rsidP="000554A0">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A2" w14:textId="77777777" w:rsidR="000554A0" w:rsidRPr="001A6150" w:rsidRDefault="000554A0" w:rsidP="000554A0">
            <w:pPr>
              <w:jc w:val="center"/>
              <w:rPr>
                <w:rFonts w:ascii="Arial" w:hAnsi="Arial" w:cs="Arial"/>
                <w:sz w:val="17"/>
                <w:szCs w:val="17"/>
              </w:rPr>
            </w:pPr>
            <w:r>
              <w:rPr>
                <w:rFonts w:ascii="Arial" w:hAnsi="Arial" w:cs="Arial"/>
                <w:sz w:val="17"/>
                <w:szCs w:val="17"/>
              </w:rPr>
              <w:t>Document Review</w:t>
            </w:r>
            <w:r w:rsidR="00F72E22">
              <w:rPr>
                <w:rFonts w:ascii="Arial" w:hAnsi="Arial" w:cs="Arial"/>
                <w:sz w:val="17"/>
                <w:szCs w:val="17"/>
              </w:rPr>
              <w:t xml:space="preserve"> and </w:t>
            </w:r>
            <w:r w:rsidR="00F72E22" w:rsidRPr="00F72E22">
              <w:rPr>
                <w:rFonts w:ascii="Arial" w:hAnsi="Arial" w:cs="Arial"/>
                <w:sz w:val="17"/>
                <w:szCs w:val="17"/>
              </w:rPr>
              <w:t>Functional Inspection</w:t>
            </w:r>
          </w:p>
        </w:tc>
      </w:tr>
      <w:tr w:rsidR="000554A0" w:rsidRPr="00722593" w14:paraId="18D02BAA" w14:textId="77777777" w:rsidTr="00B37B41">
        <w:trPr>
          <w:cantSplit/>
          <w:trHeight w:val="288"/>
        </w:trPr>
        <w:tc>
          <w:tcPr>
            <w:tcW w:w="468" w:type="dxa"/>
            <w:vMerge/>
          </w:tcPr>
          <w:p w14:paraId="18D02BA4" w14:textId="77777777" w:rsidR="000554A0" w:rsidRDefault="000554A0">
            <w:pPr>
              <w:tabs>
                <w:tab w:val="left" w:pos="1080"/>
              </w:tabs>
              <w:jc w:val="center"/>
              <w:rPr>
                <w:rFonts w:ascii="Arial" w:hAnsi="Arial" w:cs="Arial"/>
                <w:sz w:val="17"/>
                <w:szCs w:val="17"/>
              </w:rPr>
            </w:pPr>
          </w:p>
        </w:tc>
        <w:tc>
          <w:tcPr>
            <w:tcW w:w="1440" w:type="dxa"/>
            <w:vMerge/>
          </w:tcPr>
          <w:p w14:paraId="18D02BA5" w14:textId="77777777" w:rsidR="000554A0" w:rsidRDefault="000554A0" w:rsidP="000E4512">
            <w:pPr>
              <w:tabs>
                <w:tab w:val="left" w:pos="1080"/>
              </w:tabs>
              <w:rPr>
                <w:rFonts w:ascii="Arial" w:hAnsi="Arial" w:cs="Arial"/>
                <w:sz w:val="17"/>
                <w:szCs w:val="17"/>
              </w:rPr>
            </w:pPr>
          </w:p>
        </w:tc>
        <w:tc>
          <w:tcPr>
            <w:tcW w:w="5130" w:type="dxa"/>
            <w:vMerge/>
          </w:tcPr>
          <w:p w14:paraId="18D02BA6" w14:textId="77777777" w:rsidR="000554A0" w:rsidRPr="000E4512" w:rsidRDefault="000554A0" w:rsidP="000E4512">
            <w:pPr>
              <w:jc w:val="both"/>
              <w:rPr>
                <w:rFonts w:ascii="Arial" w:hAnsi="Arial" w:cs="Arial"/>
                <w:color w:val="000000"/>
                <w:sz w:val="17"/>
                <w:szCs w:val="17"/>
              </w:rPr>
            </w:pPr>
          </w:p>
        </w:tc>
        <w:tc>
          <w:tcPr>
            <w:tcW w:w="1260" w:type="dxa"/>
            <w:vMerge/>
          </w:tcPr>
          <w:p w14:paraId="18D02BA7" w14:textId="77777777" w:rsidR="000554A0" w:rsidRDefault="000554A0" w:rsidP="003712AC">
            <w:pPr>
              <w:tabs>
                <w:tab w:val="left" w:pos="1080"/>
              </w:tabs>
              <w:jc w:val="center"/>
              <w:rPr>
                <w:rFonts w:ascii="Arial" w:hAnsi="Arial" w:cs="Arial"/>
                <w:sz w:val="17"/>
                <w:szCs w:val="17"/>
              </w:rPr>
            </w:pPr>
          </w:p>
        </w:tc>
        <w:tc>
          <w:tcPr>
            <w:tcW w:w="4410" w:type="dxa"/>
          </w:tcPr>
          <w:p w14:paraId="18D02BA8" w14:textId="77777777" w:rsidR="000554A0" w:rsidRPr="00A663F4" w:rsidRDefault="00A56FBF" w:rsidP="004E234D">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0554A0">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0554A0">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A9" w14:textId="77777777" w:rsidR="000554A0" w:rsidRPr="001A6150" w:rsidRDefault="000554A0" w:rsidP="003712AC">
            <w:pPr>
              <w:tabs>
                <w:tab w:val="left" w:pos="1080"/>
              </w:tabs>
              <w:jc w:val="center"/>
              <w:rPr>
                <w:rFonts w:ascii="Arial" w:hAnsi="Arial" w:cs="Arial"/>
                <w:sz w:val="17"/>
                <w:szCs w:val="17"/>
              </w:rPr>
            </w:pPr>
          </w:p>
        </w:tc>
      </w:tr>
      <w:tr w:rsidR="00F72E22" w:rsidRPr="00722593" w14:paraId="18D02BB1" w14:textId="77777777" w:rsidTr="00F72E22">
        <w:trPr>
          <w:cantSplit/>
          <w:trHeight w:val="108"/>
        </w:trPr>
        <w:tc>
          <w:tcPr>
            <w:tcW w:w="468" w:type="dxa"/>
            <w:vMerge w:val="restart"/>
          </w:tcPr>
          <w:p w14:paraId="18D02BAB" w14:textId="77777777"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2</w:t>
            </w:r>
            <w:r w:rsidRPr="00385CA9">
              <w:rPr>
                <w:rFonts w:ascii="Arial" w:hAnsi="Arial" w:cs="Arial"/>
                <w:sz w:val="17"/>
                <w:szCs w:val="17"/>
              </w:rPr>
              <w:fldChar w:fldCharType="end"/>
            </w:r>
          </w:p>
        </w:tc>
        <w:tc>
          <w:tcPr>
            <w:tcW w:w="1440" w:type="dxa"/>
            <w:vMerge w:val="restart"/>
          </w:tcPr>
          <w:p w14:paraId="18D02BAC" w14:textId="77777777" w:rsidR="00F72E22" w:rsidRPr="00722593" w:rsidRDefault="00F72E22" w:rsidP="000E4512">
            <w:pPr>
              <w:tabs>
                <w:tab w:val="left" w:pos="1080"/>
              </w:tabs>
              <w:rPr>
                <w:rFonts w:ascii="Arial" w:hAnsi="Arial" w:cs="Arial"/>
                <w:sz w:val="17"/>
                <w:szCs w:val="17"/>
              </w:rPr>
            </w:pPr>
          </w:p>
        </w:tc>
        <w:tc>
          <w:tcPr>
            <w:tcW w:w="5130" w:type="dxa"/>
            <w:vMerge w:val="restart"/>
          </w:tcPr>
          <w:p w14:paraId="18D02BAD" w14:textId="686CC4F2" w:rsidR="00F72E22" w:rsidRPr="001546A3" w:rsidRDefault="00F72E22" w:rsidP="007A791B">
            <w:pPr>
              <w:rPr>
                <w:rFonts w:ascii="Arial" w:hAnsi="Arial" w:cs="Arial"/>
                <w:color w:val="000000"/>
                <w:sz w:val="17"/>
                <w:szCs w:val="17"/>
              </w:rPr>
            </w:pPr>
            <w:r>
              <w:rPr>
                <w:rFonts w:ascii="Arial" w:hAnsi="Arial" w:cs="Arial"/>
                <w:color w:val="000000"/>
                <w:sz w:val="17"/>
                <w:szCs w:val="17"/>
              </w:rPr>
              <w:t>Adaptive signal control system interfaces with traffic control</w:t>
            </w:r>
            <w:r w:rsidR="007A791B">
              <w:rPr>
                <w:rFonts w:ascii="Arial" w:hAnsi="Arial" w:cs="Arial"/>
                <w:color w:val="000000"/>
                <w:sz w:val="17"/>
                <w:szCs w:val="17"/>
              </w:rPr>
              <w:t>ler using either SDLC Port 1 interface and protocol or 24 VDC inputs/outputs available in the traffic controller cabinet.</w:t>
            </w:r>
          </w:p>
        </w:tc>
        <w:tc>
          <w:tcPr>
            <w:tcW w:w="1260" w:type="dxa"/>
            <w:vMerge w:val="restart"/>
          </w:tcPr>
          <w:p w14:paraId="18D02BAE"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AF" w14:textId="77777777" w:rsidR="00F72E22" w:rsidRPr="00A663F4" w:rsidRDefault="00F72E22" w:rsidP="00F72E22">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B0" w14:textId="77777777" w:rsidR="00F72E22" w:rsidRPr="001A6150" w:rsidRDefault="00F72E22" w:rsidP="00F72E22">
            <w:pPr>
              <w:jc w:val="center"/>
              <w:rPr>
                <w:rFonts w:ascii="Arial" w:hAnsi="Arial" w:cs="Arial"/>
                <w:sz w:val="17"/>
                <w:szCs w:val="17"/>
              </w:rPr>
            </w:pPr>
            <w:r>
              <w:rPr>
                <w:rFonts w:ascii="Arial" w:hAnsi="Arial" w:cs="Arial"/>
                <w:sz w:val="17"/>
                <w:szCs w:val="17"/>
              </w:rPr>
              <w:t xml:space="preserve">Document Review and </w:t>
            </w:r>
            <w:r w:rsidRPr="00F72E22">
              <w:rPr>
                <w:rFonts w:ascii="Arial" w:hAnsi="Arial" w:cs="Arial"/>
                <w:sz w:val="17"/>
                <w:szCs w:val="17"/>
              </w:rPr>
              <w:t>Functional Inspection</w:t>
            </w:r>
          </w:p>
        </w:tc>
      </w:tr>
      <w:tr w:rsidR="00F72E22" w:rsidRPr="00722593" w14:paraId="18D02BB8" w14:textId="77777777" w:rsidTr="00B37B41">
        <w:trPr>
          <w:cantSplit/>
          <w:trHeight w:val="288"/>
        </w:trPr>
        <w:tc>
          <w:tcPr>
            <w:tcW w:w="468" w:type="dxa"/>
            <w:vMerge/>
          </w:tcPr>
          <w:p w14:paraId="18D02BB2"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B3" w14:textId="77777777" w:rsidR="00F72E22" w:rsidRPr="00722593" w:rsidRDefault="00F72E22" w:rsidP="000E4512">
            <w:pPr>
              <w:tabs>
                <w:tab w:val="left" w:pos="1080"/>
              </w:tabs>
              <w:rPr>
                <w:rFonts w:ascii="Arial" w:hAnsi="Arial" w:cs="Arial"/>
                <w:sz w:val="17"/>
                <w:szCs w:val="17"/>
              </w:rPr>
            </w:pPr>
          </w:p>
        </w:tc>
        <w:tc>
          <w:tcPr>
            <w:tcW w:w="5130" w:type="dxa"/>
            <w:vMerge/>
          </w:tcPr>
          <w:p w14:paraId="18D02BB4" w14:textId="77777777" w:rsidR="00F72E22" w:rsidRDefault="00F72E22" w:rsidP="001546A3">
            <w:pPr>
              <w:rPr>
                <w:rFonts w:ascii="Arial" w:hAnsi="Arial" w:cs="Arial"/>
                <w:color w:val="000000"/>
                <w:sz w:val="17"/>
                <w:szCs w:val="17"/>
              </w:rPr>
            </w:pPr>
          </w:p>
        </w:tc>
        <w:tc>
          <w:tcPr>
            <w:tcW w:w="1260" w:type="dxa"/>
            <w:vMerge/>
          </w:tcPr>
          <w:p w14:paraId="18D02BB5" w14:textId="77777777" w:rsidR="00F72E22" w:rsidRDefault="00F72E22" w:rsidP="003712AC">
            <w:pPr>
              <w:tabs>
                <w:tab w:val="left" w:pos="1080"/>
              </w:tabs>
              <w:jc w:val="center"/>
              <w:rPr>
                <w:rFonts w:ascii="Arial" w:hAnsi="Arial" w:cs="Arial"/>
                <w:sz w:val="17"/>
                <w:szCs w:val="17"/>
              </w:rPr>
            </w:pPr>
          </w:p>
        </w:tc>
        <w:tc>
          <w:tcPr>
            <w:tcW w:w="4410" w:type="dxa"/>
          </w:tcPr>
          <w:p w14:paraId="18D02BB6" w14:textId="77777777" w:rsidR="00F72E22" w:rsidRPr="00A663F4" w:rsidRDefault="00A56FBF" w:rsidP="00883CC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B7" w14:textId="77777777" w:rsidR="00F72E22" w:rsidRPr="001A6150" w:rsidRDefault="00F72E22" w:rsidP="003712AC">
            <w:pPr>
              <w:tabs>
                <w:tab w:val="left" w:pos="1080"/>
              </w:tabs>
              <w:jc w:val="center"/>
              <w:rPr>
                <w:rFonts w:ascii="Arial" w:hAnsi="Arial" w:cs="Arial"/>
                <w:sz w:val="17"/>
                <w:szCs w:val="17"/>
              </w:rPr>
            </w:pPr>
          </w:p>
        </w:tc>
      </w:tr>
      <w:tr w:rsidR="00F72E22" w:rsidRPr="00722593" w14:paraId="18D02BBF" w14:textId="77777777" w:rsidTr="00F72E22">
        <w:trPr>
          <w:cantSplit/>
          <w:trHeight w:val="163"/>
        </w:trPr>
        <w:tc>
          <w:tcPr>
            <w:tcW w:w="468" w:type="dxa"/>
            <w:vMerge w:val="restart"/>
          </w:tcPr>
          <w:p w14:paraId="18D02BB9" w14:textId="77777777"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3</w:t>
            </w:r>
            <w:r w:rsidRPr="00385CA9">
              <w:rPr>
                <w:rFonts w:ascii="Arial" w:hAnsi="Arial" w:cs="Arial"/>
                <w:sz w:val="17"/>
                <w:szCs w:val="17"/>
              </w:rPr>
              <w:fldChar w:fldCharType="end"/>
            </w:r>
          </w:p>
        </w:tc>
        <w:tc>
          <w:tcPr>
            <w:tcW w:w="1440" w:type="dxa"/>
            <w:vMerge w:val="restart"/>
          </w:tcPr>
          <w:p w14:paraId="18D02BBA" w14:textId="77777777" w:rsidR="00F72E22" w:rsidRPr="00722593" w:rsidRDefault="00F72E22" w:rsidP="000E4512">
            <w:pPr>
              <w:tabs>
                <w:tab w:val="left" w:pos="1080"/>
              </w:tabs>
              <w:rPr>
                <w:rFonts w:ascii="Arial" w:hAnsi="Arial" w:cs="Arial"/>
                <w:sz w:val="17"/>
                <w:szCs w:val="17"/>
              </w:rPr>
            </w:pPr>
          </w:p>
        </w:tc>
        <w:tc>
          <w:tcPr>
            <w:tcW w:w="5130" w:type="dxa"/>
            <w:vMerge w:val="restart"/>
          </w:tcPr>
          <w:p w14:paraId="18D02BBB" w14:textId="1CEF4986" w:rsidR="00F72E22" w:rsidRPr="00722593" w:rsidRDefault="00F72E22">
            <w:pPr>
              <w:tabs>
                <w:tab w:val="left" w:pos="1080"/>
              </w:tabs>
              <w:rPr>
                <w:rFonts w:ascii="Arial" w:hAnsi="Arial" w:cs="Arial"/>
                <w:sz w:val="17"/>
                <w:szCs w:val="17"/>
              </w:rPr>
            </w:pPr>
            <w:r>
              <w:rPr>
                <w:rFonts w:ascii="Arial" w:hAnsi="Arial" w:cs="Arial"/>
                <w:sz w:val="17"/>
                <w:szCs w:val="17"/>
              </w:rPr>
              <w:t>Adaptive signal control system</w:t>
            </w:r>
            <w:r w:rsidR="007A791B">
              <w:rPr>
                <w:rFonts w:ascii="Arial" w:hAnsi="Arial" w:cs="Arial"/>
                <w:sz w:val="17"/>
                <w:szCs w:val="17"/>
              </w:rPr>
              <w:t xml:space="preserve"> does not dynamically modify the controller configuration settings through serial communications</w:t>
            </w:r>
            <w:r w:rsidRPr="000E4512">
              <w:rPr>
                <w:rFonts w:ascii="Arial" w:hAnsi="Arial" w:cs="Arial"/>
                <w:i/>
                <w:sz w:val="17"/>
                <w:szCs w:val="17"/>
              </w:rPr>
              <w:t>.</w:t>
            </w:r>
            <w:r>
              <w:rPr>
                <w:rFonts w:ascii="Arial" w:hAnsi="Arial" w:cs="Arial"/>
                <w:sz w:val="17"/>
                <w:szCs w:val="17"/>
              </w:rPr>
              <w:t xml:space="preserve"> </w:t>
            </w:r>
          </w:p>
        </w:tc>
        <w:tc>
          <w:tcPr>
            <w:tcW w:w="1260" w:type="dxa"/>
            <w:vMerge w:val="restart"/>
          </w:tcPr>
          <w:p w14:paraId="18D02BBC"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BD" w14:textId="77777777" w:rsidR="00F72E22" w:rsidRPr="00A663F4" w:rsidRDefault="00F72E22" w:rsidP="00F72E22">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BE" w14:textId="77777777" w:rsidR="00F72E22" w:rsidRPr="001A6150" w:rsidRDefault="00F72E22" w:rsidP="00F72E22">
            <w:pPr>
              <w:jc w:val="center"/>
              <w:rPr>
                <w:rFonts w:ascii="Arial" w:hAnsi="Arial" w:cs="Arial"/>
                <w:sz w:val="17"/>
                <w:szCs w:val="17"/>
              </w:rPr>
            </w:pPr>
            <w:r>
              <w:rPr>
                <w:rFonts w:ascii="Arial" w:hAnsi="Arial" w:cs="Arial"/>
                <w:sz w:val="17"/>
                <w:szCs w:val="17"/>
              </w:rPr>
              <w:t xml:space="preserve">Document Review and </w:t>
            </w:r>
            <w:r w:rsidRPr="00F72E22">
              <w:rPr>
                <w:rFonts w:ascii="Arial" w:hAnsi="Arial" w:cs="Arial"/>
                <w:sz w:val="17"/>
                <w:szCs w:val="17"/>
              </w:rPr>
              <w:t>Functional Inspection</w:t>
            </w:r>
          </w:p>
        </w:tc>
      </w:tr>
      <w:tr w:rsidR="00F72E22" w:rsidRPr="00722593" w14:paraId="18D02BC6" w14:textId="77777777" w:rsidTr="00B37B41">
        <w:trPr>
          <w:cantSplit/>
          <w:trHeight w:val="288"/>
        </w:trPr>
        <w:tc>
          <w:tcPr>
            <w:tcW w:w="468" w:type="dxa"/>
            <w:vMerge/>
          </w:tcPr>
          <w:p w14:paraId="18D02BC0"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C1" w14:textId="77777777" w:rsidR="00F72E22" w:rsidRPr="00722593" w:rsidRDefault="00F72E22" w:rsidP="000E4512">
            <w:pPr>
              <w:tabs>
                <w:tab w:val="left" w:pos="1080"/>
              </w:tabs>
              <w:rPr>
                <w:rFonts w:ascii="Arial" w:hAnsi="Arial" w:cs="Arial"/>
                <w:sz w:val="17"/>
                <w:szCs w:val="17"/>
              </w:rPr>
            </w:pPr>
          </w:p>
        </w:tc>
        <w:tc>
          <w:tcPr>
            <w:tcW w:w="5130" w:type="dxa"/>
            <w:vMerge/>
          </w:tcPr>
          <w:p w14:paraId="18D02BC2" w14:textId="77777777" w:rsidR="00F72E22" w:rsidRDefault="00F72E22" w:rsidP="007657D5">
            <w:pPr>
              <w:tabs>
                <w:tab w:val="left" w:pos="1080"/>
              </w:tabs>
              <w:rPr>
                <w:rFonts w:ascii="Arial" w:hAnsi="Arial" w:cs="Arial"/>
                <w:sz w:val="17"/>
                <w:szCs w:val="17"/>
              </w:rPr>
            </w:pPr>
          </w:p>
        </w:tc>
        <w:tc>
          <w:tcPr>
            <w:tcW w:w="1260" w:type="dxa"/>
            <w:vMerge/>
          </w:tcPr>
          <w:p w14:paraId="18D02BC3" w14:textId="77777777" w:rsidR="00F72E22" w:rsidRDefault="00F72E22" w:rsidP="003712AC">
            <w:pPr>
              <w:tabs>
                <w:tab w:val="left" w:pos="1080"/>
              </w:tabs>
              <w:jc w:val="center"/>
              <w:rPr>
                <w:rFonts w:ascii="Arial" w:hAnsi="Arial" w:cs="Arial"/>
                <w:sz w:val="17"/>
                <w:szCs w:val="17"/>
              </w:rPr>
            </w:pPr>
          </w:p>
        </w:tc>
        <w:tc>
          <w:tcPr>
            <w:tcW w:w="4410" w:type="dxa"/>
          </w:tcPr>
          <w:p w14:paraId="18D02BC4" w14:textId="77777777" w:rsidR="00F72E22" w:rsidRPr="00A663F4" w:rsidRDefault="00A56FBF" w:rsidP="004E234D">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C5" w14:textId="77777777" w:rsidR="00F72E22" w:rsidRPr="001A6150" w:rsidRDefault="00F72E22" w:rsidP="003712AC">
            <w:pPr>
              <w:tabs>
                <w:tab w:val="left" w:pos="1080"/>
              </w:tabs>
              <w:jc w:val="center"/>
              <w:rPr>
                <w:rFonts w:ascii="Arial" w:hAnsi="Arial" w:cs="Arial"/>
                <w:sz w:val="17"/>
                <w:szCs w:val="17"/>
              </w:rPr>
            </w:pPr>
          </w:p>
        </w:tc>
      </w:tr>
      <w:tr w:rsidR="00F72E22" w:rsidRPr="00722593" w14:paraId="18D02BCD" w14:textId="77777777" w:rsidTr="00F72E22">
        <w:trPr>
          <w:cantSplit/>
          <w:trHeight w:val="163"/>
        </w:trPr>
        <w:tc>
          <w:tcPr>
            <w:tcW w:w="468" w:type="dxa"/>
            <w:vMerge w:val="restart"/>
          </w:tcPr>
          <w:p w14:paraId="18D02BC7" w14:textId="77777777"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4</w:t>
            </w:r>
            <w:r w:rsidRPr="00385CA9">
              <w:rPr>
                <w:rFonts w:ascii="Arial" w:hAnsi="Arial" w:cs="Arial"/>
                <w:sz w:val="17"/>
                <w:szCs w:val="17"/>
              </w:rPr>
              <w:fldChar w:fldCharType="end"/>
            </w:r>
          </w:p>
        </w:tc>
        <w:tc>
          <w:tcPr>
            <w:tcW w:w="1440" w:type="dxa"/>
            <w:vMerge w:val="restart"/>
          </w:tcPr>
          <w:p w14:paraId="18D02BC8" w14:textId="77777777" w:rsidR="00F72E22" w:rsidRPr="00722593" w:rsidRDefault="00F72E22" w:rsidP="000E4512">
            <w:pPr>
              <w:tabs>
                <w:tab w:val="left" w:pos="1080"/>
              </w:tabs>
              <w:rPr>
                <w:rFonts w:ascii="Arial" w:hAnsi="Arial" w:cs="Arial"/>
                <w:sz w:val="17"/>
                <w:szCs w:val="17"/>
              </w:rPr>
            </w:pPr>
          </w:p>
        </w:tc>
        <w:tc>
          <w:tcPr>
            <w:tcW w:w="5130" w:type="dxa"/>
            <w:vMerge w:val="restart"/>
          </w:tcPr>
          <w:p w14:paraId="18D02BC9" w14:textId="77777777" w:rsidR="00F72E22" w:rsidRPr="00722593" w:rsidRDefault="00F72E22" w:rsidP="002D7D3F">
            <w:pPr>
              <w:tabs>
                <w:tab w:val="left" w:pos="1080"/>
              </w:tabs>
              <w:rPr>
                <w:rFonts w:ascii="Arial" w:hAnsi="Arial" w:cs="Arial"/>
                <w:sz w:val="17"/>
                <w:szCs w:val="17"/>
              </w:rPr>
            </w:pPr>
            <w:r>
              <w:rPr>
                <w:rFonts w:ascii="Arial" w:hAnsi="Arial" w:cs="Arial"/>
                <w:sz w:val="17"/>
                <w:szCs w:val="17"/>
              </w:rPr>
              <w:t>Adaptive signal control system includes a user interface allowing configuration of subcomponents, such as detectors, cameras, etc., and includes remote monitoring and reporting.</w:t>
            </w:r>
          </w:p>
        </w:tc>
        <w:tc>
          <w:tcPr>
            <w:tcW w:w="1260" w:type="dxa"/>
            <w:vMerge w:val="restart"/>
          </w:tcPr>
          <w:p w14:paraId="18D02BCA"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CB" w14:textId="77777777" w:rsidR="00F72E22" w:rsidRPr="00A663F4" w:rsidRDefault="00F72E22" w:rsidP="00F72E22">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CC" w14:textId="77777777" w:rsidR="00F72E22" w:rsidRPr="001A6150" w:rsidRDefault="00F72E22" w:rsidP="00F72E22">
            <w:pPr>
              <w:jc w:val="center"/>
              <w:rPr>
                <w:rFonts w:ascii="Arial" w:hAnsi="Arial" w:cs="Arial"/>
                <w:sz w:val="17"/>
                <w:szCs w:val="17"/>
              </w:rPr>
            </w:pPr>
            <w:r>
              <w:rPr>
                <w:rFonts w:ascii="Arial" w:hAnsi="Arial" w:cs="Arial"/>
                <w:sz w:val="17"/>
                <w:szCs w:val="17"/>
              </w:rPr>
              <w:t xml:space="preserve">Document Review and </w:t>
            </w:r>
            <w:r w:rsidRPr="00F72E22">
              <w:rPr>
                <w:rFonts w:ascii="Arial" w:hAnsi="Arial" w:cs="Arial"/>
                <w:sz w:val="17"/>
                <w:szCs w:val="17"/>
              </w:rPr>
              <w:t>Functional Inspection</w:t>
            </w:r>
          </w:p>
        </w:tc>
      </w:tr>
      <w:tr w:rsidR="00F72E22" w:rsidRPr="00722593" w14:paraId="18D02BD4" w14:textId="77777777" w:rsidTr="00B37B41">
        <w:trPr>
          <w:cantSplit/>
          <w:trHeight w:val="288"/>
        </w:trPr>
        <w:tc>
          <w:tcPr>
            <w:tcW w:w="468" w:type="dxa"/>
            <w:vMerge/>
          </w:tcPr>
          <w:p w14:paraId="18D02BCE"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CF" w14:textId="77777777" w:rsidR="00F72E22" w:rsidRPr="00722593" w:rsidRDefault="00F72E22" w:rsidP="000E4512">
            <w:pPr>
              <w:tabs>
                <w:tab w:val="left" w:pos="1080"/>
              </w:tabs>
              <w:rPr>
                <w:rFonts w:ascii="Arial" w:hAnsi="Arial" w:cs="Arial"/>
                <w:sz w:val="17"/>
                <w:szCs w:val="17"/>
              </w:rPr>
            </w:pPr>
          </w:p>
        </w:tc>
        <w:tc>
          <w:tcPr>
            <w:tcW w:w="5130" w:type="dxa"/>
            <w:vMerge/>
          </w:tcPr>
          <w:p w14:paraId="18D02BD0" w14:textId="77777777" w:rsidR="00F72E22" w:rsidRDefault="00F72E22" w:rsidP="002D7D3F">
            <w:pPr>
              <w:tabs>
                <w:tab w:val="left" w:pos="1080"/>
              </w:tabs>
              <w:rPr>
                <w:rFonts w:ascii="Arial" w:hAnsi="Arial" w:cs="Arial"/>
                <w:sz w:val="17"/>
                <w:szCs w:val="17"/>
              </w:rPr>
            </w:pPr>
          </w:p>
        </w:tc>
        <w:tc>
          <w:tcPr>
            <w:tcW w:w="1260" w:type="dxa"/>
            <w:vMerge/>
          </w:tcPr>
          <w:p w14:paraId="18D02BD1" w14:textId="77777777" w:rsidR="00F72E22" w:rsidRDefault="00F72E22" w:rsidP="003712AC">
            <w:pPr>
              <w:tabs>
                <w:tab w:val="left" w:pos="1080"/>
              </w:tabs>
              <w:jc w:val="center"/>
              <w:rPr>
                <w:rFonts w:ascii="Arial" w:hAnsi="Arial" w:cs="Arial"/>
                <w:sz w:val="17"/>
                <w:szCs w:val="17"/>
              </w:rPr>
            </w:pPr>
          </w:p>
        </w:tc>
        <w:tc>
          <w:tcPr>
            <w:tcW w:w="4410" w:type="dxa"/>
          </w:tcPr>
          <w:p w14:paraId="18D02BD2" w14:textId="77777777" w:rsidR="00F72E22" w:rsidRPr="00A663F4" w:rsidRDefault="00A56FBF" w:rsidP="00883CC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D3" w14:textId="77777777" w:rsidR="00F72E22" w:rsidRPr="001A6150" w:rsidRDefault="00F72E22" w:rsidP="003712AC">
            <w:pPr>
              <w:tabs>
                <w:tab w:val="left" w:pos="1080"/>
              </w:tabs>
              <w:jc w:val="center"/>
              <w:rPr>
                <w:rFonts w:ascii="Arial" w:hAnsi="Arial" w:cs="Arial"/>
                <w:sz w:val="17"/>
                <w:szCs w:val="17"/>
              </w:rPr>
            </w:pPr>
          </w:p>
        </w:tc>
      </w:tr>
      <w:tr w:rsidR="00F72E22" w:rsidRPr="00722593" w14:paraId="18D02BDB" w14:textId="77777777" w:rsidTr="00F72E22">
        <w:trPr>
          <w:cantSplit/>
          <w:trHeight w:val="163"/>
        </w:trPr>
        <w:tc>
          <w:tcPr>
            <w:tcW w:w="468" w:type="dxa"/>
            <w:vMerge w:val="restart"/>
          </w:tcPr>
          <w:p w14:paraId="18D02BD5" w14:textId="77777777"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5</w:t>
            </w:r>
            <w:r w:rsidRPr="00385CA9">
              <w:rPr>
                <w:rFonts w:ascii="Arial" w:hAnsi="Arial" w:cs="Arial"/>
                <w:sz w:val="17"/>
                <w:szCs w:val="17"/>
              </w:rPr>
              <w:fldChar w:fldCharType="end"/>
            </w:r>
          </w:p>
        </w:tc>
        <w:tc>
          <w:tcPr>
            <w:tcW w:w="1440" w:type="dxa"/>
            <w:vMerge w:val="restart"/>
          </w:tcPr>
          <w:p w14:paraId="18D02BD6" w14:textId="77777777" w:rsidR="00F72E22" w:rsidRPr="00722593" w:rsidRDefault="00F72E22" w:rsidP="000E4512">
            <w:pPr>
              <w:tabs>
                <w:tab w:val="left" w:pos="1080"/>
              </w:tabs>
              <w:rPr>
                <w:rFonts w:ascii="Arial" w:hAnsi="Arial" w:cs="Arial"/>
                <w:sz w:val="17"/>
                <w:szCs w:val="17"/>
              </w:rPr>
            </w:pPr>
          </w:p>
        </w:tc>
        <w:tc>
          <w:tcPr>
            <w:tcW w:w="5130" w:type="dxa"/>
            <w:vMerge w:val="restart"/>
          </w:tcPr>
          <w:p w14:paraId="18D02BD7" w14:textId="77777777" w:rsidR="00F72E22" w:rsidRPr="00722593" w:rsidRDefault="00F72E22" w:rsidP="002D7D3F">
            <w:pPr>
              <w:tabs>
                <w:tab w:val="left" w:pos="1080"/>
              </w:tabs>
              <w:rPr>
                <w:rFonts w:ascii="Arial" w:hAnsi="Arial" w:cs="Arial"/>
                <w:sz w:val="17"/>
                <w:szCs w:val="17"/>
              </w:rPr>
            </w:pPr>
            <w:r>
              <w:rPr>
                <w:rFonts w:ascii="Arial" w:hAnsi="Arial" w:cs="Arial"/>
                <w:sz w:val="17"/>
                <w:szCs w:val="17"/>
              </w:rPr>
              <w:t>Adaptive signal control system includes the option of incorporating existing vehicle detection in addition to its primary detection system.</w:t>
            </w:r>
          </w:p>
        </w:tc>
        <w:tc>
          <w:tcPr>
            <w:tcW w:w="1260" w:type="dxa"/>
            <w:vMerge w:val="restart"/>
          </w:tcPr>
          <w:p w14:paraId="18D02BD8"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D9" w14:textId="77777777" w:rsidR="00F72E22" w:rsidRPr="00A663F4" w:rsidRDefault="00F72E22" w:rsidP="00F72E22">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DA" w14:textId="77777777" w:rsidR="00F72E22" w:rsidRPr="001A6150" w:rsidRDefault="00F72E22" w:rsidP="00F72E22">
            <w:pPr>
              <w:jc w:val="center"/>
              <w:rPr>
                <w:rFonts w:ascii="Arial" w:hAnsi="Arial" w:cs="Arial"/>
                <w:sz w:val="17"/>
                <w:szCs w:val="17"/>
              </w:rPr>
            </w:pPr>
            <w:r>
              <w:rPr>
                <w:rFonts w:ascii="Arial" w:hAnsi="Arial" w:cs="Arial"/>
                <w:sz w:val="17"/>
                <w:szCs w:val="17"/>
              </w:rPr>
              <w:t xml:space="preserve">Document Review and </w:t>
            </w:r>
            <w:r w:rsidRPr="00F72E22">
              <w:rPr>
                <w:rFonts w:ascii="Arial" w:hAnsi="Arial" w:cs="Arial"/>
                <w:sz w:val="17"/>
                <w:szCs w:val="17"/>
              </w:rPr>
              <w:t>Functional Inspection</w:t>
            </w:r>
          </w:p>
        </w:tc>
      </w:tr>
      <w:tr w:rsidR="00F72E22" w:rsidRPr="00722593" w14:paraId="18D02BE2" w14:textId="77777777" w:rsidTr="00B37B41">
        <w:trPr>
          <w:cantSplit/>
          <w:trHeight w:val="288"/>
        </w:trPr>
        <w:tc>
          <w:tcPr>
            <w:tcW w:w="468" w:type="dxa"/>
            <w:vMerge/>
          </w:tcPr>
          <w:p w14:paraId="18D02BDC"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DD" w14:textId="77777777" w:rsidR="00F72E22" w:rsidRPr="00722593" w:rsidRDefault="00F72E22" w:rsidP="000E4512">
            <w:pPr>
              <w:tabs>
                <w:tab w:val="left" w:pos="1080"/>
              </w:tabs>
              <w:rPr>
                <w:rFonts w:ascii="Arial" w:hAnsi="Arial" w:cs="Arial"/>
                <w:sz w:val="17"/>
                <w:szCs w:val="17"/>
              </w:rPr>
            </w:pPr>
          </w:p>
        </w:tc>
        <w:tc>
          <w:tcPr>
            <w:tcW w:w="5130" w:type="dxa"/>
            <w:vMerge/>
          </w:tcPr>
          <w:p w14:paraId="18D02BDE" w14:textId="77777777" w:rsidR="00F72E22" w:rsidRDefault="00F72E22" w:rsidP="002D7D3F">
            <w:pPr>
              <w:tabs>
                <w:tab w:val="left" w:pos="1080"/>
              </w:tabs>
              <w:rPr>
                <w:rFonts w:ascii="Arial" w:hAnsi="Arial" w:cs="Arial"/>
                <w:sz w:val="17"/>
                <w:szCs w:val="17"/>
              </w:rPr>
            </w:pPr>
          </w:p>
        </w:tc>
        <w:tc>
          <w:tcPr>
            <w:tcW w:w="1260" w:type="dxa"/>
            <w:vMerge/>
          </w:tcPr>
          <w:p w14:paraId="18D02BDF" w14:textId="77777777" w:rsidR="00F72E22" w:rsidRDefault="00F72E22" w:rsidP="003712AC">
            <w:pPr>
              <w:tabs>
                <w:tab w:val="left" w:pos="1080"/>
              </w:tabs>
              <w:jc w:val="center"/>
              <w:rPr>
                <w:rFonts w:ascii="Arial" w:hAnsi="Arial" w:cs="Arial"/>
                <w:sz w:val="17"/>
                <w:szCs w:val="17"/>
              </w:rPr>
            </w:pPr>
          </w:p>
        </w:tc>
        <w:tc>
          <w:tcPr>
            <w:tcW w:w="4410" w:type="dxa"/>
          </w:tcPr>
          <w:p w14:paraId="18D02BE0" w14:textId="77777777" w:rsidR="00F72E22" w:rsidRPr="00A663F4" w:rsidRDefault="00A56FBF" w:rsidP="00883CC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E1" w14:textId="77777777" w:rsidR="00F72E22" w:rsidRPr="001A6150" w:rsidRDefault="00F72E22" w:rsidP="003712AC">
            <w:pPr>
              <w:jc w:val="center"/>
              <w:rPr>
                <w:rFonts w:ascii="Arial" w:hAnsi="Arial" w:cs="Arial"/>
                <w:sz w:val="17"/>
                <w:szCs w:val="17"/>
              </w:rPr>
            </w:pPr>
          </w:p>
        </w:tc>
      </w:tr>
      <w:tr w:rsidR="00F72E22" w:rsidRPr="00722593" w14:paraId="18D02BE9" w14:textId="77777777" w:rsidTr="00F72E22">
        <w:trPr>
          <w:cantSplit/>
          <w:trHeight w:val="217"/>
        </w:trPr>
        <w:tc>
          <w:tcPr>
            <w:tcW w:w="468" w:type="dxa"/>
            <w:vMerge w:val="restart"/>
          </w:tcPr>
          <w:p w14:paraId="18D02BE3" w14:textId="77777777"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18D02BE4" w14:textId="77777777" w:rsidR="00F72E22" w:rsidRPr="00722593" w:rsidRDefault="00F72E22" w:rsidP="000E4512">
            <w:pPr>
              <w:tabs>
                <w:tab w:val="left" w:pos="1080"/>
              </w:tabs>
              <w:rPr>
                <w:rFonts w:ascii="Arial" w:hAnsi="Arial" w:cs="Arial"/>
                <w:sz w:val="17"/>
                <w:szCs w:val="17"/>
              </w:rPr>
            </w:pPr>
          </w:p>
        </w:tc>
        <w:tc>
          <w:tcPr>
            <w:tcW w:w="5130" w:type="dxa"/>
            <w:vMerge w:val="restart"/>
          </w:tcPr>
          <w:p w14:paraId="18D02BE5" w14:textId="77777777" w:rsidR="00F72E22" w:rsidRPr="008B4A8E" w:rsidRDefault="00F72E22" w:rsidP="002D7D3F">
            <w:pPr>
              <w:rPr>
                <w:rFonts w:ascii="Arial" w:hAnsi="Arial" w:cs="Arial"/>
                <w:color w:val="000000"/>
                <w:sz w:val="17"/>
                <w:szCs w:val="17"/>
              </w:rPr>
            </w:pPr>
            <w:r>
              <w:rPr>
                <w:rFonts w:ascii="Arial" w:hAnsi="Arial" w:cs="Arial"/>
                <w:color w:val="000000"/>
                <w:sz w:val="17"/>
                <w:szCs w:val="17"/>
              </w:rPr>
              <w:t xml:space="preserve">The standard traffic signal controller is not affected by the adaptive signal control system in the event the adaptive system encounters any failures of communication, detection or other system component. </w:t>
            </w:r>
          </w:p>
        </w:tc>
        <w:tc>
          <w:tcPr>
            <w:tcW w:w="1260" w:type="dxa"/>
            <w:vMerge w:val="restart"/>
          </w:tcPr>
          <w:p w14:paraId="18D02BE6"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E7" w14:textId="77777777" w:rsidR="00F72E22" w:rsidRPr="00A663F4" w:rsidRDefault="00F72E22" w:rsidP="00F72E22">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D02BE8" w14:textId="77777777" w:rsidR="00F72E22" w:rsidRPr="001A6150" w:rsidRDefault="00F72E22" w:rsidP="00F72E22">
            <w:pPr>
              <w:jc w:val="center"/>
              <w:rPr>
                <w:rFonts w:ascii="Arial" w:hAnsi="Arial" w:cs="Arial"/>
                <w:sz w:val="17"/>
                <w:szCs w:val="17"/>
              </w:rPr>
            </w:pPr>
            <w:r>
              <w:rPr>
                <w:rFonts w:ascii="Arial" w:hAnsi="Arial" w:cs="Arial"/>
                <w:sz w:val="17"/>
                <w:szCs w:val="17"/>
              </w:rPr>
              <w:t xml:space="preserve">Document Review and </w:t>
            </w:r>
            <w:r w:rsidRPr="00F72E22">
              <w:rPr>
                <w:rFonts w:ascii="Arial" w:hAnsi="Arial" w:cs="Arial"/>
                <w:sz w:val="17"/>
                <w:szCs w:val="17"/>
              </w:rPr>
              <w:t>Functional Inspection</w:t>
            </w:r>
          </w:p>
        </w:tc>
      </w:tr>
      <w:tr w:rsidR="00F72E22" w:rsidRPr="00722593" w14:paraId="18D02BF0" w14:textId="77777777" w:rsidTr="00B37B41">
        <w:trPr>
          <w:cantSplit/>
          <w:trHeight w:val="288"/>
        </w:trPr>
        <w:tc>
          <w:tcPr>
            <w:tcW w:w="468" w:type="dxa"/>
            <w:vMerge/>
          </w:tcPr>
          <w:p w14:paraId="18D02BEA"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EB" w14:textId="77777777" w:rsidR="00F72E22" w:rsidRPr="00722593" w:rsidRDefault="00F72E22" w:rsidP="000E4512">
            <w:pPr>
              <w:tabs>
                <w:tab w:val="left" w:pos="1080"/>
              </w:tabs>
              <w:rPr>
                <w:rFonts w:ascii="Arial" w:hAnsi="Arial" w:cs="Arial"/>
                <w:sz w:val="17"/>
                <w:szCs w:val="17"/>
              </w:rPr>
            </w:pPr>
          </w:p>
        </w:tc>
        <w:tc>
          <w:tcPr>
            <w:tcW w:w="5130" w:type="dxa"/>
            <w:vMerge/>
          </w:tcPr>
          <w:p w14:paraId="18D02BEC" w14:textId="77777777" w:rsidR="00F72E22" w:rsidRDefault="00F72E22" w:rsidP="002D7D3F">
            <w:pPr>
              <w:rPr>
                <w:rFonts w:ascii="Arial" w:hAnsi="Arial" w:cs="Arial"/>
                <w:color w:val="000000"/>
                <w:sz w:val="17"/>
                <w:szCs w:val="17"/>
              </w:rPr>
            </w:pPr>
          </w:p>
        </w:tc>
        <w:tc>
          <w:tcPr>
            <w:tcW w:w="1260" w:type="dxa"/>
            <w:vMerge/>
          </w:tcPr>
          <w:p w14:paraId="18D02BED" w14:textId="77777777" w:rsidR="00F72E22" w:rsidRDefault="00F72E22" w:rsidP="003712AC">
            <w:pPr>
              <w:tabs>
                <w:tab w:val="left" w:pos="1080"/>
              </w:tabs>
              <w:jc w:val="center"/>
              <w:rPr>
                <w:rFonts w:ascii="Arial" w:hAnsi="Arial" w:cs="Arial"/>
                <w:sz w:val="17"/>
                <w:szCs w:val="17"/>
              </w:rPr>
            </w:pPr>
          </w:p>
        </w:tc>
        <w:tc>
          <w:tcPr>
            <w:tcW w:w="4410" w:type="dxa"/>
          </w:tcPr>
          <w:p w14:paraId="18D02BEE" w14:textId="77777777" w:rsidR="00F72E22" w:rsidRPr="00A663F4" w:rsidRDefault="00A56FBF" w:rsidP="00883CC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EF" w14:textId="77777777" w:rsidR="00F72E22" w:rsidRPr="001A6150" w:rsidRDefault="00F72E22" w:rsidP="003712AC">
            <w:pPr>
              <w:jc w:val="center"/>
              <w:rPr>
                <w:rFonts w:ascii="Arial" w:hAnsi="Arial" w:cs="Arial"/>
                <w:sz w:val="17"/>
                <w:szCs w:val="17"/>
              </w:rPr>
            </w:pPr>
          </w:p>
        </w:tc>
      </w:tr>
      <w:tr w:rsidR="0005628E" w:rsidRPr="00722593" w14:paraId="5EF9EE0A" w14:textId="77777777" w:rsidTr="00B37B41">
        <w:trPr>
          <w:cantSplit/>
          <w:trHeight w:val="45"/>
        </w:trPr>
        <w:tc>
          <w:tcPr>
            <w:tcW w:w="468" w:type="dxa"/>
          </w:tcPr>
          <w:p w14:paraId="415EB488" w14:textId="77777777" w:rsidR="0005628E" w:rsidRPr="00722593" w:rsidRDefault="0005628E" w:rsidP="00415922">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7</w:t>
            </w:r>
            <w:r w:rsidRPr="00385CA9">
              <w:rPr>
                <w:rFonts w:ascii="Arial" w:hAnsi="Arial" w:cs="Arial"/>
                <w:sz w:val="17"/>
                <w:szCs w:val="17"/>
              </w:rPr>
              <w:fldChar w:fldCharType="end"/>
            </w:r>
          </w:p>
        </w:tc>
        <w:tc>
          <w:tcPr>
            <w:tcW w:w="1440" w:type="dxa"/>
          </w:tcPr>
          <w:p w14:paraId="69408A90" w14:textId="77777777" w:rsidR="0005628E" w:rsidRPr="00722593" w:rsidRDefault="0005628E" w:rsidP="00415922">
            <w:pPr>
              <w:tabs>
                <w:tab w:val="left" w:pos="1080"/>
              </w:tabs>
              <w:rPr>
                <w:rFonts w:ascii="Arial" w:hAnsi="Arial" w:cs="Arial"/>
                <w:sz w:val="17"/>
                <w:szCs w:val="17"/>
              </w:rPr>
            </w:pPr>
          </w:p>
        </w:tc>
        <w:tc>
          <w:tcPr>
            <w:tcW w:w="5130" w:type="dxa"/>
          </w:tcPr>
          <w:p w14:paraId="6C10A940" w14:textId="2E4F9C95" w:rsidR="0005628E" w:rsidRPr="008B4A8E" w:rsidRDefault="0005628E" w:rsidP="0005628E">
            <w:pPr>
              <w:rPr>
                <w:rFonts w:ascii="Arial" w:hAnsi="Arial" w:cs="Arial"/>
                <w:color w:val="000000"/>
                <w:sz w:val="17"/>
                <w:szCs w:val="17"/>
              </w:rPr>
            </w:pPr>
            <w:r>
              <w:rPr>
                <w:rFonts w:ascii="Arial" w:hAnsi="Arial" w:cs="Arial"/>
                <w:sz w:val="17"/>
                <w:szCs w:val="17"/>
              </w:rPr>
              <w:t xml:space="preserve">Adaptive signal control system </w:t>
            </w:r>
            <w:r w:rsidRPr="0005628E">
              <w:rPr>
                <w:rFonts w:ascii="Arial" w:hAnsi="Arial" w:cs="Arial"/>
                <w:sz w:val="17"/>
                <w:szCs w:val="17"/>
              </w:rPr>
              <w:t>is permanently marked with manufacturer name or trademark as well as part number and serial number.</w:t>
            </w:r>
          </w:p>
        </w:tc>
        <w:tc>
          <w:tcPr>
            <w:tcW w:w="1260" w:type="dxa"/>
          </w:tcPr>
          <w:p w14:paraId="5639EE84" w14:textId="77777777" w:rsidR="0005628E" w:rsidRPr="00722593" w:rsidRDefault="0005628E" w:rsidP="00415922">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078017F2" w14:textId="342991DA" w:rsidR="0005628E" w:rsidRPr="00A663F4" w:rsidRDefault="0005628E" w:rsidP="00415922">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0" w:type="dxa"/>
          </w:tcPr>
          <w:p w14:paraId="58235828" w14:textId="329E2B11" w:rsidR="0005628E" w:rsidRPr="001A6150" w:rsidRDefault="0005628E" w:rsidP="00415922">
            <w:pPr>
              <w:jc w:val="center"/>
              <w:rPr>
                <w:rFonts w:ascii="Arial" w:hAnsi="Arial" w:cs="Arial"/>
                <w:sz w:val="17"/>
                <w:szCs w:val="17"/>
              </w:rPr>
            </w:pPr>
            <w:r>
              <w:rPr>
                <w:rFonts w:ascii="Arial" w:hAnsi="Arial" w:cs="Arial"/>
                <w:sz w:val="17"/>
                <w:szCs w:val="17"/>
              </w:rPr>
              <w:t>Physical</w:t>
            </w:r>
            <w:r w:rsidRPr="00F72E22">
              <w:rPr>
                <w:rFonts w:ascii="Arial" w:hAnsi="Arial" w:cs="Arial"/>
                <w:sz w:val="17"/>
                <w:szCs w:val="17"/>
              </w:rPr>
              <w:t xml:space="preserve"> Inspection</w:t>
            </w:r>
          </w:p>
        </w:tc>
      </w:tr>
      <w:tr w:rsidR="00F72E22" w:rsidRPr="00722593" w14:paraId="18D02BF7" w14:textId="77777777" w:rsidTr="00F72E22">
        <w:trPr>
          <w:cantSplit/>
          <w:trHeight w:val="271"/>
        </w:trPr>
        <w:tc>
          <w:tcPr>
            <w:tcW w:w="468" w:type="dxa"/>
            <w:vMerge w:val="restart"/>
          </w:tcPr>
          <w:p w14:paraId="18D02BF1" w14:textId="2D3CB483" w:rsidR="00F72E22" w:rsidRPr="00722593" w:rsidRDefault="00A56FBF" w:rsidP="007657D5">
            <w:pPr>
              <w:tabs>
                <w:tab w:val="left" w:pos="1080"/>
              </w:tabs>
              <w:jc w:val="center"/>
              <w:rPr>
                <w:rFonts w:ascii="Arial" w:hAnsi="Arial" w:cs="Arial"/>
                <w:sz w:val="17"/>
                <w:szCs w:val="17"/>
              </w:rPr>
            </w:pPr>
            <w:r w:rsidRPr="00385CA9">
              <w:rPr>
                <w:rFonts w:ascii="Arial" w:hAnsi="Arial" w:cs="Arial"/>
                <w:sz w:val="17"/>
                <w:szCs w:val="17"/>
              </w:rPr>
              <w:fldChar w:fldCharType="begin"/>
            </w:r>
            <w:r w:rsidR="00F72E22"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97F66">
              <w:rPr>
                <w:rFonts w:ascii="Arial" w:hAnsi="Arial" w:cs="Arial"/>
                <w:noProof/>
                <w:sz w:val="17"/>
                <w:szCs w:val="17"/>
              </w:rPr>
              <w:t>8</w:t>
            </w:r>
            <w:r w:rsidRPr="00385CA9">
              <w:rPr>
                <w:rFonts w:ascii="Arial" w:hAnsi="Arial" w:cs="Arial"/>
                <w:sz w:val="17"/>
                <w:szCs w:val="17"/>
              </w:rPr>
              <w:fldChar w:fldCharType="end"/>
            </w:r>
          </w:p>
        </w:tc>
        <w:tc>
          <w:tcPr>
            <w:tcW w:w="1440" w:type="dxa"/>
            <w:vMerge w:val="restart"/>
          </w:tcPr>
          <w:p w14:paraId="18D02BF2" w14:textId="601927FE" w:rsidR="00F72E22" w:rsidRPr="00722593" w:rsidRDefault="00F72E22" w:rsidP="0005628E">
            <w:pPr>
              <w:tabs>
                <w:tab w:val="left" w:pos="1080"/>
              </w:tabs>
              <w:rPr>
                <w:rFonts w:ascii="Arial" w:hAnsi="Arial" w:cs="Arial"/>
                <w:sz w:val="17"/>
                <w:szCs w:val="17"/>
              </w:rPr>
            </w:pPr>
            <w:r>
              <w:rPr>
                <w:rFonts w:ascii="Arial" w:hAnsi="Arial" w:cs="Arial"/>
                <w:sz w:val="17"/>
                <w:szCs w:val="17"/>
              </w:rPr>
              <w:t>680-</w:t>
            </w:r>
            <w:r w:rsidR="0005628E">
              <w:rPr>
                <w:rFonts w:ascii="Arial" w:hAnsi="Arial" w:cs="Arial"/>
                <w:sz w:val="17"/>
                <w:szCs w:val="17"/>
              </w:rPr>
              <w:t>2.2</w:t>
            </w:r>
          </w:p>
        </w:tc>
        <w:tc>
          <w:tcPr>
            <w:tcW w:w="5130" w:type="dxa"/>
            <w:vMerge w:val="restart"/>
          </w:tcPr>
          <w:p w14:paraId="18D02BF3" w14:textId="77777777" w:rsidR="00F72E22" w:rsidRPr="008B4A8E" w:rsidRDefault="00F72E22" w:rsidP="00B671CE">
            <w:pPr>
              <w:rPr>
                <w:rFonts w:ascii="Arial" w:hAnsi="Arial" w:cs="Arial"/>
                <w:color w:val="000000"/>
                <w:sz w:val="17"/>
                <w:szCs w:val="17"/>
              </w:rPr>
            </w:pPr>
            <w:r>
              <w:rPr>
                <w:rFonts w:ascii="Arial" w:hAnsi="Arial" w:cs="Arial"/>
                <w:color w:val="000000"/>
                <w:sz w:val="17"/>
                <w:szCs w:val="17"/>
              </w:rPr>
              <w:t>All adaptive signal control equipment operates as specified during and after subjection to the transients, temperature, voltage, humidity, vibration, and shock testing as described in National Electrical Manufacturers Association TS2, 2.2.7, 2.2.8, and 2.2.9.</w:t>
            </w:r>
          </w:p>
        </w:tc>
        <w:tc>
          <w:tcPr>
            <w:tcW w:w="1260" w:type="dxa"/>
            <w:vMerge w:val="restart"/>
          </w:tcPr>
          <w:p w14:paraId="18D02BF4" w14:textId="77777777" w:rsidR="00F72E22" w:rsidRPr="00722593" w:rsidRDefault="00A56FBF"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72E22">
              <w:rPr>
                <w:rFonts w:ascii="Arial" w:hAnsi="Arial" w:cs="Arial"/>
                <w:sz w:val="17"/>
                <w:szCs w:val="17"/>
              </w:rPr>
              <w:instrText xml:space="preserve"> FORMDROPDOWN </w:instrText>
            </w:r>
            <w:r w:rsidR="00B86EF2">
              <w:rPr>
                <w:rFonts w:ascii="Arial" w:hAnsi="Arial" w:cs="Arial"/>
                <w:sz w:val="17"/>
                <w:szCs w:val="17"/>
              </w:rPr>
            </w:r>
            <w:r w:rsidR="00B86EF2">
              <w:rPr>
                <w:rFonts w:ascii="Arial" w:hAnsi="Arial" w:cs="Arial"/>
                <w:sz w:val="17"/>
                <w:szCs w:val="17"/>
              </w:rPr>
              <w:fldChar w:fldCharType="separate"/>
            </w:r>
            <w:r>
              <w:rPr>
                <w:rFonts w:ascii="Arial" w:hAnsi="Arial" w:cs="Arial"/>
                <w:sz w:val="17"/>
                <w:szCs w:val="17"/>
              </w:rPr>
              <w:fldChar w:fldCharType="end"/>
            </w:r>
          </w:p>
        </w:tc>
        <w:tc>
          <w:tcPr>
            <w:tcW w:w="4410" w:type="dxa"/>
          </w:tcPr>
          <w:p w14:paraId="18D02BF5" w14:textId="77777777" w:rsidR="00F72E22" w:rsidRPr="00A663F4" w:rsidRDefault="00F72E22" w:rsidP="0079400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a third party test report that demonstrates compliance with this requirement.  The test report must meet the requirements of FDOT </w:t>
            </w:r>
            <w:r w:rsidR="00794003">
              <w:rPr>
                <w:rFonts w:ascii="Arial" w:hAnsi="Arial" w:cs="Arial"/>
                <w:i/>
                <w:noProof/>
                <w:sz w:val="17"/>
                <w:szCs w:val="17"/>
              </w:rPr>
              <w:t>Product Certification Handbook (PCH), section 7.2.</w:t>
            </w:r>
          </w:p>
        </w:tc>
        <w:tc>
          <w:tcPr>
            <w:tcW w:w="1980" w:type="dxa"/>
            <w:vMerge w:val="restart"/>
          </w:tcPr>
          <w:p w14:paraId="18D02BF6" w14:textId="77777777" w:rsidR="00F72E22" w:rsidRPr="001A6150" w:rsidRDefault="00F72E22" w:rsidP="003712AC">
            <w:pPr>
              <w:jc w:val="center"/>
              <w:rPr>
                <w:rFonts w:ascii="Arial" w:hAnsi="Arial" w:cs="Arial"/>
                <w:sz w:val="17"/>
                <w:szCs w:val="17"/>
              </w:rPr>
            </w:pPr>
            <w:r>
              <w:rPr>
                <w:rFonts w:ascii="Arial" w:hAnsi="Arial" w:cs="Arial"/>
                <w:sz w:val="17"/>
                <w:szCs w:val="17"/>
              </w:rPr>
              <w:t>Document Review</w:t>
            </w:r>
          </w:p>
        </w:tc>
      </w:tr>
      <w:tr w:rsidR="00F72E22" w:rsidRPr="00722593" w14:paraId="18D02BFE" w14:textId="77777777" w:rsidTr="00B37B41">
        <w:trPr>
          <w:cantSplit/>
          <w:trHeight w:val="288"/>
        </w:trPr>
        <w:tc>
          <w:tcPr>
            <w:tcW w:w="468" w:type="dxa"/>
            <w:vMerge/>
          </w:tcPr>
          <w:p w14:paraId="18D02BF8" w14:textId="77777777" w:rsidR="00F72E22" w:rsidRPr="00385CA9" w:rsidRDefault="00F72E22" w:rsidP="007657D5">
            <w:pPr>
              <w:tabs>
                <w:tab w:val="left" w:pos="1080"/>
              </w:tabs>
              <w:jc w:val="center"/>
              <w:rPr>
                <w:rFonts w:ascii="Arial" w:hAnsi="Arial" w:cs="Arial"/>
                <w:sz w:val="17"/>
                <w:szCs w:val="17"/>
              </w:rPr>
            </w:pPr>
          </w:p>
        </w:tc>
        <w:tc>
          <w:tcPr>
            <w:tcW w:w="1440" w:type="dxa"/>
            <w:vMerge/>
          </w:tcPr>
          <w:p w14:paraId="18D02BF9" w14:textId="77777777" w:rsidR="00F72E22" w:rsidRDefault="00F72E22" w:rsidP="002D7D3F">
            <w:pPr>
              <w:tabs>
                <w:tab w:val="left" w:pos="1080"/>
              </w:tabs>
              <w:rPr>
                <w:rFonts w:ascii="Arial" w:hAnsi="Arial" w:cs="Arial"/>
                <w:sz w:val="17"/>
                <w:szCs w:val="17"/>
              </w:rPr>
            </w:pPr>
          </w:p>
        </w:tc>
        <w:tc>
          <w:tcPr>
            <w:tcW w:w="5130" w:type="dxa"/>
            <w:vMerge/>
          </w:tcPr>
          <w:p w14:paraId="18D02BFA" w14:textId="77777777" w:rsidR="00F72E22" w:rsidRDefault="00F72E22" w:rsidP="00B671CE">
            <w:pPr>
              <w:rPr>
                <w:rFonts w:ascii="Arial" w:hAnsi="Arial" w:cs="Arial"/>
                <w:color w:val="000000"/>
                <w:sz w:val="17"/>
                <w:szCs w:val="17"/>
              </w:rPr>
            </w:pPr>
          </w:p>
        </w:tc>
        <w:tc>
          <w:tcPr>
            <w:tcW w:w="1260" w:type="dxa"/>
            <w:vMerge/>
          </w:tcPr>
          <w:p w14:paraId="18D02BFB" w14:textId="77777777" w:rsidR="00F72E22" w:rsidRDefault="00F72E22" w:rsidP="003712AC">
            <w:pPr>
              <w:tabs>
                <w:tab w:val="left" w:pos="1080"/>
              </w:tabs>
              <w:jc w:val="center"/>
              <w:rPr>
                <w:rFonts w:ascii="Arial" w:hAnsi="Arial" w:cs="Arial"/>
                <w:sz w:val="17"/>
                <w:szCs w:val="17"/>
              </w:rPr>
            </w:pPr>
          </w:p>
        </w:tc>
        <w:tc>
          <w:tcPr>
            <w:tcW w:w="4410" w:type="dxa"/>
          </w:tcPr>
          <w:p w14:paraId="18D02BFC" w14:textId="77777777" w:rsidR="00F72E22" w:rsidRPr="00A663F4" w:rsidRDefault="00A56FBF" w:rsidP="00883CC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sidR="00F72E22">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72E22">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D02BFD" w14:textId="77777777" w:rsidR="00F72E22" w:rsidRPr="001A6150" w:rsidRDefault="00F72E22" w:rsidP="003712AC">
            <w:pPr>
              <w:jc w:val="center"/>
              <w:rPr>
                <w:rFonts w:ascii="Arial" w:hAnsi="Arial" w:cs="Arial"/>
                <w:sz w:val="17"/>
                <w:szCs w:val="17"/>
              </w:rPr>
            </w:pPr>
          </w:p>
        </w:tc>
      </w:tr>
    </w:tbl>
    <w:p w14:paraId="18D02BFF" w14:textId="77777777" w:rsidR="005B100D" w:rsidRDefault="005B100D" w:rsidP="001D6F9D">
      <w:pPr>
        <w:tabs>
          <w:tab w:val="left" w:pos="1080"/>
        </w:tabs>
      </w:pPr>
    </w:p>
    <w:sectPr w:rsidR="005B100D" w:rsidSect="00F82189">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2C04" w14:textId="77777777" w:rsidR="00F72E22" w:rsidRDefault="00F72E22" w:rsidP="006014C2">
      <w:pPr>
        <w:spacing w:after="0" w:line="240" w:lineRule="auto"/>
      </w:pPr>
      <w:r>
        <w:separator/>
      </w:r>
    </w:p>
  </w:endnote>
  <w:endnote w:type="continuationSeparator" w:id="0">
    <w:p w14:paraId="18D02C05" w14:textId="77777777" w:rsidR="00F72E22" w:rsidRDefault="00F72E22"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2C07" w14:textId="77777777" w:rsidR="00F72E22" w:rsidRPr="006014C2" w:rsidRDefault="00B86EF2"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72E22" w:rsidRPr="006014C2">
          <w:rPr>
            <w:sz w:val="16"/>
            <w:szCs w:val="16"/>
          </w:rPr>
          <w:t xml:space="preserve">Page </w:t>
        </w:r>
        <w:r w:rsidR="00A56FBF" w:rsidRPr="006014C2">
          <w:rPr>
            <w:sz w:val="16"/>
            <w:szCs w:val="16"/>
          </w:rPr>
          <w:fldChar w:fldCharType="begin"/>
        </w:r>
        <w:r w:rsidR="00F72E22" w:rsidRPr="006014C2">
          <w:rPr>
            <w:sz w:val="16"/>
            <w:szCs w:val="16"/>
          </w:rPr>
          <w:instrText xml:space="preserve"> PAGE </w:instrText>
        </w:r>
        <w:r w:rsidR="00A56FBF" w:rsidRPr="006014C2">
          <w:rPr>
            <w:sz w:val="16"/>
            <w:szCs w:val="16"/>
          </w:rPr>
          <w:fldChar w:fldCharType="separate"/>
        </w:r>
        <w:r>
          <w:rPr>
            <w:noProof/>
            <w:sz w:val="16"/>
            <w:szCs w:val="16"/>
          </w:rPr>
          <w:t>2</w:t>
        </w:r>
        <w:r w:rsidR="00A56FBF" w:rsidRPr="006014C2">
          <w:rPr>
            <w:sz w:val="16"/>
            <w:szCs w:val="16"/>
          </w:rPr>
          <w:fldChar w:fldCharType="end"/>
        </w:r>
        <w:r w:rsidR="00F72E22" w:rsidRPr="006014C2">
          <w:rPr>
            <w:sz w:val="16"/>
            <w:szCs w:val="16"/>
          </w:rPr>
          <w:t xml:space="preserve"> of </w:t>
        </w:r>
        <w:r w:rsidR="00A56FBF" w:rsidRPr="006014C2">
          <w:rPr>
            <w:sz w:val="16"/>
            <w:szCs w:val="16"/>
          </w:rPr>
          <w:fldChar w:fldCharType="begin"/>
        </w:r>
        <w:r w:rsidR="00F72E22" w:rsidRPr="006014C2">
          <w:rPr>
            <w:sz w:val="16"/>
            <w:szCs w:val="16"/>
          </w:rPr>
          <w:instrText xml:space="preserve"> NUMPAGES  </w:instrText>
        </w:r>
        <w:r w:rsidR="00A56FBF" w:rsidRPr="006014C2">
          <w:rPr>
            <w:sz w:val="16"/>
            <w:szCs w:val="16"/>
          </w:rPr>
          <w:fldChar w:fldCharType="separate"/>
        </w:r>
        <w:r>
          <w:rPr>
            <w:noProof/>
            <w:sz w:val="16"/>
            <w:szCs w:val="16"/>
          </w:rPr>
          <w:t>2</w:t>
        </w:r>
        <w:r w:rsidR="00A56FBF" w:rsidRPr="006014C2">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2C09" w14:textId="77777777" w:rsidR="00F72E22" w:rsidRDefault="00B86EF2" w:rsidP="001B2C7F">
    <w:pPr>
      <w:pStyle w:val="Footer"/>
      <w:jc w:val="center"/>
    </w:pPr>
    <w:sdt>
      <w:sdtPr>
        <w:rPr>
          <w:sz w:val="16"/>
          <w:szCs w:val="16"/>
        </w:rPr>
        <w:id w:val="3494705"/>
        <w:docPartObj>
          <w:docPartGallery w:val="Page Numbers (Top of Page)"/>
          <w:docPartUnique/>
        </w:docPartObj>
      </w:sdtPr>
      <w:sdtEndPr/>
      <w:sdtContent>
        <w:r w:rsidR="00F72E22" w:rsidRPr="006014C2">
          <w:rPr>
            <w:sz w:val="16"/>
            <w:szCs w:val="16"/>
          </w:rPr>
          <w:t xml:space="preserve">Page </w:t>
        </w:r>
        <w:r w:rsidR="00A56FBF" w:rsidRPr="006014C2">
          <w:rPr>
            <w:sz w:val="16"/>
            <w:szCs w:val="16"/>
          </w:rPr>
          <w:fldChar w:fldCharType="begin"/>
        </w:r>
        <w:r w:rsidR="00F72E22" w:rsidRPr="006014C2">
          <w:rPr>
            <w:sz w:val="16"/>
            <w:szCs w:val="16"/>
          </w:rPr>
          <w:instrText xml:space="preserve"> PAGE </w:instrText>
        </w:r>
        <w:r w:rsidR="00A56FBF" w:rsidRPr="006014C2">
          <w:rPr>
            <w:sz w:val="16"/>
            <w:szCs w:val="16"/>
          </w:rPr>
          <w:fldChar w:fldCharType="separate"/>
        </w:r>
        <w:r>
          <w:rPr>
            <w:noProof/>
            <w:sz w:val="16"/>
            <w:szCs w:val="16"/>
          </w:rPr>
          <w:t>1</w:t>
        </w:r>
        <w:r w:rsidR="00A56FBF" w:rsidRPr="006014C2">
          <w:rPr>
            <w:sz w:val="16"/>
            <w:szCs w:val="16"/>
          </w:rPr>
          <w:fldChar w:fldCharType="end"/>
        </w:r>
        <w:r w:rsidR="00F72E22" w:rsidRPr="006014C2">
          <w:rPr>
            <w:sz w:val="16"/>
            <w:szCs w:val="16"/>
          </w:rPr>
          <w:t xml:space="preserve"> of </w:t>
        </w:r>
        <w:r w:rsidR="00A56FBF" w:rsidRPr="006014C2">
          <w:rPr>
            <w:sz w:val="16"/>
            <w:szCs w:val="16"/>
          </w:rPr>
          <w:fldChar w:fldCharType="begin"/>
        </w:r>
        <w:r w:rsidR="00F72E22" w:rsidRPr="006014C2">
          <w:rPr>
            <w:sz w:val="16"/>
            <w:szCs w:val="16"/>
          </w:rPr>
          <w:instrText xml:space="preserve"> NUMPAGES  </w:instrText>
        </w:r>
        <w:r w:rsidR="00A56FBF" w:rsidRPr="006014C2">
          <w:rPr>
            <w:sz w:val="16"/>
            <w:szCs w:val="16"/>
          </w:rPr>
          <w:fldChar w:fldCharType="separate"/>
        </w:r>
        <w:r>
          <w:rPr>
            <w:noProof/>
            <w:sz w:val="16"/>
            <w:szCs w:val="16"/>
          </w:rPr>
          <w:t>2</w:t>
        </w:r>
        <w:r w:rsidR="00A56FBF" w:rsidRPr="006014C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2C02" w14:textId="77777777" w:rsidR="00F72E22" w:rsidRDefault="00F72E22" w:rsidP="006014C2">
      <w:pPr>
        <w:spacing w:after="0" w:line="240" w:lineRule="auto"/>
      </w:pPr>
      <w:r>
        <w:separator/>
      </w:r>
    </w:p>
  </w:footnote>
  <w:footnote w:type="continuationSeparator" w:id="0">
    <w:p w14:paraId="18D02C03" w14:textId="77777777" w:rsidR="00F72E22" w:rsidRDefault="00F72E22" w:rsidP="0060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2C06" w14:textId="495B893A" w:rsidR="00F72E22" w:rsidRPr="006014C2" w:rsidRDefault="00F72E22"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sidRPr="00EE67B5">
      <w:rPr>
        <w:sz w:val="18"/>
        <w:szCs w:val="18"/>
      </w:rPr>
      <w:t xml:space="preserve">680 </w:t>
    </w:r>
    <w:r w:rsidR="00A96CEF">
      <w:rPr>
        <w:sz w:val="18"/>
        <w:szCs w:val="18"/>
      </w:rPr>
      <w:t>(</w:t>
    </w:r>
    <w:r w:rsidR="00954E00">
      <w:rPr>
        <w:sz w:val="18"/>
        <w:szCs w:val="18"/>
      </w:rPr>
      <w:t>FA 7-1-14</w:t>
    </w:r>
    <w:r w:rsidR="00A96CEF" w:rsidRPr="00A96CEF">
      <w:rPr>
        <w:sz w:val="18"/>
        <w:szCs w:val="18"/>
      </w:rPr>
      <w:t>)</w:t>
    </w:r>
    <w:r w:rsidRPr="00A96CEF">
      <w:rPr>
        <w:sz w:val="18"/>
        <w:szCs w:val="18"/>
      </w:rPr>
      <w:t xml:space="preserve"> </w:t>
    </w:r>
    <w:r w:rsidR="00A96CEF" w:rsidRPr="00A96CEF">
      <w:rPr>
        <w:rFonts w:cs="Arial"/>
        <w:sz w:val="18"/>
        <w:szCs w:val="18"/>
      </w:rPr>
      <w:t>CM-680-2</w:t>
    </w:r>
    <w:r w:rsidR="00954E00">
      <w:rPr>
        <w:rFonts w:cs="Arial"/>
        <w:sz w:val="18"/>
        <w:szCs w:val="18"/>
      </w:rPr>
      <w:t>.1</w:t>
    </w:r>
    <w:r w:rsidR="00A96CEF" w:rsidRPr="00A96CEF">
      <w:rPr>
        <w:rFonts w:cs="Arial"/>
        <w:sz w:val="18"/>
        <w:szCs w:val="18"/>
      </w:rPr>
      <w:t>-01</w:t>
    </w:r>
    <w:r w:rsidR="00A96CEF">
      <w:rPr>
        <w:rFonts w:cs="Arial"/>
        <w:sz w:val="18"/>
        <w:szCs w:val="18"/>
      </w:rPr>
      <w:t xml:space="preserve"> </w:t>
    </w:r>
    <w:r w:rsidRPr="00A96CEF">
      <w:rPr>
        <w:sz w:val="18"/>
        <w:szCs w:val="18"/>
      </w:rPr>
      <w:t>Rev</w:t>
    </w:r>
    <w:r w:rsidRPr="00EE67B5">
      <w:rPr>
        <w:sz w:val="18"/>
        <w:szCs w:val="18"/>
      </w:rPr>
      <w:t xml:space="preserve"> </w:t>
    </w:r>
    <w:r w:rsidR="00954E00">
      <w:rPr>
        <w:sz w:val="18"/>
        <w:szCs w:val="18"/>
      </w:rPr>
      <w:t>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2C08" w14:textId="77777777" w:rsidR="00F72E22" w:rsidRDefault="00F72E22" w:rsidP="001B2C7F">
    <w:pPr>
      <w:pStyle w:val="Header"/>
      <w:jc w:val="right"/>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rqbedu0UVfzfJRxZoA41DakM6/dvyf3c1zK1Zd/HTMWYKyGA+aZTMLfB2i2nno3wufg0pGEmM0+Sz7J/sdPAog==" w:salt="8kRojZlE3RtIcUmCHIKk9A=="/>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6014C2"/>
    <w:rsid w:val="00000E38"/>
    <w:rsid w:val="0001661B"/>
    <w:rsid w:val="00023A0A"/>
    <w:rsid w:val="00036558"/>
    <w:rsid w:val="000373E7"/>
    <w:rsid w:val="00046429"/>
    <w:rsid w:val="00050FF5"/>
    <w:rsid w:val="000554A0"/>
    <w:rsid w:val="0005628E"/>
    <w:rsid w:val="00057145"/>
    <w:rsid w:val="000610E5"/>
    <w:rsid w:val="000704F4"/>
    <w:rsid w:val="00070EC7"/>
    <w:rsid w:val="000A266F"/>
    <w:rsid w:val="000E4512"/>
    <w:rsid w:val="000E5ED6"/>
    <w:rsid w:val="00102691"/>
    <w:rsid w:val="0013752E"/>
    <w:rsid w:val="001546A3"/>
    <w:rsid w:val="0016062C"/>
    <w:rsid w:val="00164F13"/>
    <w:rsid w:val="00173045"/>
    <w:rsid w:val="00173CD9"/>
    <w:rsid w:val="00186097"/>
    <w:rsid w:val="0019342A"/>
    <w:rsid w:val="001A2815"/>
    <w:rsid w:val="001A6150"/>
    <w:rsid w:val="001A7673"/>
    <w:rsid w:val="001B2C7F"/>
    <w:rsid w:val="001D28B5"/>
    <w:rsid w:val="001D6F9D"/>
    <w:rsid w:val="00205040"/>
    <w:rsid w:val="00211B05"/>
    <w:rsid w:val="0023152F"/>
    <w:rsid w:val="00234678"/>
    <w:rsid w:val="0023469D"/>
    <w:rsid w:val="0024658B"/>
    <w:rsid w:val="002534A6"/>
    <w:rsid w:val="00270CBF"/>
    <w:rsid w:val="00284DAA"/>
    <w:rsid w:val="0028625C"/>
    <w:rsid w:val="002968B2"/>
    <w:rsid w:val="002A79EB"/>
    <w:rsid w:val="002A7DCC"/>
    <w:rsid w:val="002C3723"/>
    <w:rsid w:val="002C4BBC"/>
    <w:rsid w:val="002D7D3F"/>
    <w:rsid w:val="002F08DC"/>
    <w:rsid w:val="002F08E9"/>
    <w:rsid w:val="002F5577"/>
    <w:rsid w:val="002F63F0"/>
    <w:rsid w:val="0031028C"/>
    <w:rsid w:val="00316728"/>
    <w:rsid w:val="00322A37"/>
    <w:rsid w:val="00330EAB"/>
    <w:rsid w:val="00335E6F"/>
    <w:rsid w:val="00344ADF"/>
    <w:rsid w:val="00352F06"/>
    <w:rsid w:val="00363115"/>
    <w:rsid w:val="003712AC"/>
    <w:rsid w:val="0037228F"/>
    <w:rsid w:val="00381867"/>
    <w:rsid w:val="00381E71"/>
    <w:rsid w:val="0038787D"/>
    <w:rsid w:val="003A06FC"/>
    <w:rsid w:val="003A1B79"/>
    <w:rsid w:val="003A3108"/>
    <w:rsid w:val="003E0235"/>
    <w:rsid w:val="003E5A07"/>
    <w:rsid w:val="003F4D59"/>
    <w:rsid w:val="004014AD"/>
    <w:rsid w:val="00410412"/>
    <w:rsid w:val="00410CD8"/>
    <w:rsid w:val="00414AF1"/>
    <w:rsid w:val="0042045A"/>
    <w:rsid w:val="004302F3"/>
    <w:rsid w:val="00452B11"/>
    <w:rsid w:val="00462FFC"/>
    <w:rsid w:val="004706EB"/>
    <w:rsid w:val="00482CD8"/>
    <w:rsid w:val="004A0190"/>
    <w:rsid w:val="004D32AE"/>
    <w:rsid w:val="004D684C"/>
    <w:rsid w:val="004E0FE4"/>
    <w:rsid w:val="004E234D"/>
    <w:rsid w:val="004E5945"/>
    <w:rsid w:val="004F52A0"/>
    <w:rsid w:val="004F798F"/>
    <w:rsid w:val="00504CC0"/>
    <w:rsid w:val="005110D5"/>
    <w:rsid w:val="00531453"/>
    <w:rsid w:val="00537808"/>
    <w:rsid w:val="0054785E"/>
    <w:rsid w:val="0055686C"/>
    <w:rsid w:val="00560B9E"/>
    <w:rsid w:val="0057674D"/>
    <w:rsid w:val="0058474B"/>
    <w:rsid w:val="00597CA9"/>
    <w:rsid w:val="005B100D"/>
    <w:rsid w:val="005B594C"/>
    <w:rsid w:val="005B7838"/>
    <w:rsid w:val="005C4DBF"/>
    <w:rsid w:val="005E0CA1"/>
    <w:rsid w:val="005E1F51"/>
    <w:rsid w:val="005E3A64"/>
    <w:rsid w:val="005E545D"/>
    <w:rsid w:val="006014C2"/>
    <w:rsid w:val="006113DE"/>
    <w:rsid w:val="00625356"/>
    <w:rsid w:val="00640234"/>
    <w:rsid w:val="0064262C"/>
    <w:rsid w:val="00654144"/>
    <w:rsid w:val="006724AE"/>
    <w:rsid w:val="006850FC"/>
    <w:rsid w:val="006B4CD5"/>
    <w:rsid w:val="006D15D7"/>
    <w:rsid w:val="006D2E1A"/>
    <w:rsid w:val="006D5344"/>
    <w:rsid w:val="006E22CE"/>
    <w:rsid w:val="006E626B"/>
    <w:rsid w:val="00700C53"/>
    <w:rsid w:val="007073B4"/>
    <w:rsid w:val="00712922"/>
    <w:rsid w:val="007219F6"/>
    <w:rsid w:val="00722593"/>
    <w:rsid w:val="00760ED6"/>
    <w:rsid w:val="007657D5"/>
    <w:rsid w:val="007658B7"/>
    <w:rsid w:val="00767F4E"/>
    <w:rsid w:val="007726D2"/>
    <w:rsid w:val="00783896"/>
    <w:rsid w:val="00783B77"/>
    <w:rsid w:val="00793775"/>
    <w:rsid w:val="00794003"/>
    <w:rsid w:val="007A791B"/>
    <w:rsid w:val="007B73B4"/>
    <w:rsid w:val="007C30BE"/>
    <w:rsid w:val="007D5B0C"/>
    <w:rsid w:val="007F72C2"/>
    <w:rsid w:val="00805229"/>
    <w:rsid w:val="008152F0"/>
    <w:rsid w:val="00822D87"/>
    <w:rsid w:val="00824D62"/>
    <w:rsid w:val="0083296D"/>
    <w:rsid w:val="008368F7"/>
    <w:rsid w:val="00844A88"/>
    <w:rsid w:val="008470CD"/>
    <w:rsid w:val="00851FDA"/>
    <w:rsid w:val="00883CC5"/>
    <w:rsid w:val="008B0F1E"/>
    <w:rsid w:val="008B4A8E"/>
    <w:rsid w:val="008C016F"/>
    <w:rsid w:val="008D47E1"/>
    <w:rsid w:val="009021B4"/>
    <w:rsid w:val="009115DD"/>
    <w:rsid w:val="0092461D"/>
    <w:rsid w:val="00941AC3"/>
    <w:rsid w:val="00954E00"/>
    <w:rsid w:val="00980AA5"/>
    <w:rsid w:val="00986CA6"/>
    <w:rsid w:val="009A456E"/>
    <w:rsid w:val="009B25DD"/>
    <w:rsid w:val="009D045A"/>
    <w:rsid w:val="009E7D13"/>
    <w:rsid w:val="009F615D"/>
    <w:rsid w:val="009F74D1"/>
    <w:rsid w:val="00A07D76"/>
    <w:rsid w:val="00A2276D"/>
    <w:rsid w:val="00A23806"/>
    <w:rsid w:val="00A27608"/>
    <w:rsid w:val="00A27A2D"/>
    <w:rsid w:val="00A331DB"/>
    <w:rsid w:val="00A338D0"/>
    <w:rsid w:val="00A56FBF"/>
    <w:rsid w:val="00A663F4"/>
    <w:rsid w:val="00A734D1"/>
    <w:rsid w:val="00A96CEF"/>
    <w:rsid w:val="00AA0A22"/>
    <w:rsid w:val="00AA0E53"/>
    <w:rsid w:val="00AA2BA3"/>
    <w:rsid w:val="00AA317B"/>
    <w:rsid w:val="00AB2F0A"/>
    <w:rsid w:val="00AC3717"/>
    <w:rsid w:val="00AC5D13"/>
    <w:rsid w:val="00AD2DBF"/>
    <w:rsid w:val="00AE28AF"/>
    <w:rsid w:val="00AF0572"/>
    <w:rsid w:val="00AF0CCC"/>
    <w:rsid w:val="00B36C98"/>
    <w:rsid w:val="00B37B41"/>
    <w:rsid w:val="00B44A8E"/>
    <w:rsid w:val="00B44C7F"/>
    <w:rsid w:val="00B636B1"/>
    <w:rsid w:val="00B66588"/>
    <w:rsid w:val="00B671CE"/>
    <w:rsid w:val="00B86EF2"/>
    <w:rsid w:val="00B96C31"/>
    <w:rsid w:val="00BA5D52"/>
    <w:rsid w:val="00BB5CAD"/>
    <w:rsid w:val="00BE2354"/>
    <w:rsid w:val="00BE2E32"/>
    <w:rsid w:val="00BF4744"/>
    <w:rsid w:val="00C0003A"/>
    <w:rsid w:val="00C063BE"/>
    <w:rsid w:val="00C201D5"/>
    <w:rsid w:val="00C42BD5"/>
    <w:rsid w:val="00C55A73"/>
    <w:rsid w:val="00C66694"/>
    <w:rsid w:val="00C70BD9"/>
    <w:rsid w:val="00C81AA0"/>
    <w:rsid w:val="00C83FB5"/>
    <w:rsid w:val="00C9505E"/>
    <w:rsid w:val="00CA79E2"/>
    <w:rsid w:val="00CB0C67"/>
    <w:rsid w:val="00CB6261"/>
    <w:rsid w:val="00CB62FC"/>
    <w:rsid w:val="00CC0797"/>
    <w:rsid w:val="00CC6E7B"/>
    <w:rsid w:val="00CD3053"/>
    <w:rsid w:val="00D03AE6"/>
    <w:rsid w:val="00D11088"/>
    <w:rsid w:val="00D27F53"/>
    <w:rsid w:val="00D412E0"/>
    <w:rsid w:val="00D47785"/>
    <w:rsid w:val="00D51AA0"/>
    <w:rsid w:val="00D73919"/>
    <w:rsid w:val="00D77D9D"/>
    <w:rsid w:val="00D84064"/>
    <w:rsid w:val="00D842E3"/>
    <w:rsid w:val="00D84FDA"/>
    <w:rsid w:val="00D90719"/>
    <w:rsid w:val="00D95784"/>
    <w:rsid w:val="00D97F66"/>
    <w:rsid w:val="00DA30E6"/>
    <w:rsid w:val="00DA7882"/>
    <w:rsid w:val="00DB3D89"/>
    <w:rsid w:val="00DE13AB"/>
    <w:rsid w:val="00DE2667"/>
    <w:rsid w:val="00DF13FF"/>
    <w:rsid w:val="00E04DB0"/>
    <w:rsid w:val="00E07F90"/>
    <w:rsid w:val="00E14226"/>
    <w:rsid w:val="00E42DDF"/>
    <w:rsid w:val="00E6030C"/>
    <w:rsid w:val="00E71FCA"/>
    <w:rsid w:val="00EB4B71"/>
    <w:rsid w:val="00EB594F"/>
    <w:rsid w:val="00ED0284"/>
    <w:rsid w:val="00EE17D1"/>
    <w:rsid w:val="00EE67B5"/>
    <w:rsid w:val="00EF5417"/>
    <w:rsid w:val="00F0598E"/>
    <w:rsid w:val="00F23EA5"/>
    <w:rsid w:val="00F25848"/>
    <w:rsid w:val="00F33675"/>
    <w:rsid w:val="00F35496"/>
    <w:rsid w:val="00F37363"/>
    <w:rsid w:val="00F37D7B"/>
    <w:rsid w:val="00F532E2"/>
    <w:rsid w:val="00F64784"/>
    <w:rsid w:val="00F65F43"/>
    <w:rsid w:val="00F72E22"/>
    <w:rsid w:val="00F73296"/>
    <w:rsid w:val="00F82189"/>
    <w:rsid w:val="00F85A38"/>
    <w:rsid w:val="00F8747E"/>
    <w:rsid w:val="00FA58FF"/>
    <w:rsid w:val="00FB2E91"/>
    <w:rsid w:val="00FD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8D0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494762435">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F6B3239164915A0FA4075BF3ABCB0"/>
        <w:category>
          <w:name w:val="General"/>
          <w:gallery w:val="placeholder"/>
        </w:category>
        <w:types>
          <w:type w:val="bbPlcHdr"/>
        </w:types>
        <w:behaviors>
          <w:behavior w:val="content"/>
        </w:behaviors>
        <w:guid w:val="{6D99F551-8CCD-4D0C-92AF-40AE0F0BDA3F}"/>
      </w:docPartPr>
      <w:docPartBody>
        <w:p w:rsidR="000B256D" w:rsidRDefault="000B256D" w:rsidP="000B256D">
          <w:pPr>
            <w:pStyle w:val="B9DF6B3239164915A0FA4075BF3ABCB0"/>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B256D"/>
    <w:rsid w:val="00020BB3"/>
    <w:rsid w:val="00022685"/>
    <w:rsid w:val="00082DAB"/>
    <w:rsid w:val="00094FF4"/>
    <w:rsid w:val="000967EE"/>
    <w:rsid w:val="000B256D"/>
    <w:rsid w:val="001424C3"/>
    <w:rsid w:val="001D0844"/>
    <w:rsid w:val="0020610E"/>
    <w:rsid w:val="0027509A"/>
    <w:rsid w:val="0029241C"/>
    <w:rsid w:val="002B2BD2"/>
    <w:rsid w:val="00310454"/>
    <w:rsid w:val="003811B7"/>
    <w:rsid w:val="003F746B"/>
    <w:rsid w:val="00404D92"/>
    <w:rsid w:val="00436F8F"/>
    <w:rsid w:val="0050661C"/>
    <w:rsid w:val="00513923"/>
    <w:rsid w:val="005D5901"/>
    <w:rsid w:val="005E6B0B"/>
    <w:rsid w:val="005F1B83"/>
    <w:rsid w:val="005F631A"/>
    <w:rsid w:val="00653A33"/>
    <w:rsid w:val="00660A97"/>
    <w:rsid w:val="006636C4"/>
    <w:rsid w:val="006C2389"/>
    <w:rsid w:val="006F7194"/>
    <w:rsid w:val="006F7BB2"/>
    <w:rsid w:val="007B7BE1"/>
    <w:rsid w:val="00806480"/>
    <w:rsid w:val="008D4BB7"/>
    <w:rsid w:val="00997123"/>
    <w:rsid w:val="009A4B93"/>
    <w:rsid w:val="009B6F00"/>
    <w:rsid w:val="00A96DE4"/>
    <w:rsid w:val="00AD4E35"/>
    <w:rsid w:val="00B02ABB"/>
    <w:rsid w:val="00B172AB"/>
    <w:rsid w:val="00B22672"/>
    <w:rsid w:val="00B45172"/>
    <w:rsid w:val="00BD02A3"/>
    <w:rsid w:val="00C40BB6"/>
    <w:rsid w:val="00C51007"/>
    <w:rsid w:val="00CB59C4"/>
    <w:rsid w:val="00D00082"/>
    <w:rsid w:val="00D23C15"/>
    <w:rsid w:val="00D76419"/>
    <w:rsid w:val="00DF6ED4"/>
    <w:rsid w:val="00DF7BE1"/>
    <w:rsid w:val="00E80472"/>
    <w:rsid w:val="00E8324C"/>
    <w:rsid w:val="00F46F2E"/>
    <w:rsid w:val="00F779E5"/>
    <w:rsid w:val="00F94FA9"/>
    <w:rsid w:val="00FC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EEEEF398E4826ACE2373A228FE7C1">
    <w:name w:val="0C0EEEEF398E4826ACE2373A228FE7C1"/>
    <w:rsid w:val="000B256D"/>
  </w:style>
  <w:style w:type="paragraph" w:customStyle="1" w:styleId="ABB8CF64C9054F68A7CB2468BB980FD2">
    <w:name w:val="ABB8CF64C9054F68A7CB2468BB980FD2"/>
    <w:rsid w:val="000B256D"/>
  </w:style>
  <w:style w:type="paragraph" w:customStyle="1" w:styleId="46C4F7B6904042E49B9F49953FD129F5">
    <w:name w:val="46C4F7B6904042E49B9F49953FD129F5"/>
    <w:rsid w:val="000B256D"/>
  </w:style>
  <w:style w:type="character" w:styleId="PlaceholderText">
    <w:name w:val="Placeholder Text"/>
    <w:basedOn w:val="DefaultParagraphFont"/>
    <w:uiPriority w:val="99"/>
    <w:semiHidden/>
    <w:rsid w:val="000B256D"/>
    <w:rPr>
      <w:color w:val="808080"/>
    </w:rPr>
  </w:style>
  <w:style w:type="paragraph" w:customStyle="1" w:styleId="6DA5E4299DD142C582BC24E94728912F">
    <w:name w:val="6DA5E4299DD142C582BC24E94728912F"/>
    <w:rsid w:val="000B256D"/>
    <w:rPr>
      <w:rFonts w:eastAsiaTheme="minorHAnsi"/>
    </w:rPr>
  </w:style>
  <w:style w:type="paragraph" w:customStyle="1" w:styleId="6DA5E4299DD142C582BC24E94728912F1">
    <w:name w:val="6DA5E4299DD142C582BC24E94728912F1"/>
    <w:rsid w:val="000B256D"/>
    <w:rPr>
      <w:rFonts w:eastAsiaTheme="minorHAnsi"/>
    </w:rPr>
  </w:style>
  <w:style w:type="paragraph" w:customStyle="1" w:styleId="B9DF6B3239164915A0FA4075BF3ABCB0">
    <w:name w:val="B9DF6B3239164915A0FA4075BF3ABCB0"/>
    <w:rsid w:val="000B25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_x0020_Approver xmlns="658d52db-69df-428b-8102-d64d3b2088bf">
      <UserInfo>
        <DisplayName>Morgan, Jeffrey</DisplayName>
        <AccountId>31</AccountId>
        <AccountType/>
      </UserInfo>
    </Final_x0020_Approver>
    <Reviewer_x0020_4 xmlns="658d52db-69df-428b-8102-d64d3b2088bf">
      <UserInfo>
        <DisplayName/>
        <AccountId xsi:nil="true"/>
        <AccountType/>
      </UserInfo>
    </Reviewer_x0020_4>
    <Most_Recent_Rejection_Comment xmlns="658d52db-69df-428b-8102-d64d3b2088bf" xsi:nil="true"/>
    <Document_x0020_Originator xmlns="658d52db-69df-428b-8102-d64d3b2088bf">
      <UserInfo>
        <DisplayName>Bremer, David A.</DisplayName>
        <AccountId>175</AccountId>
        <AccountType/>
      </UserInfo>
    </Document_x0020_Originator>
    <Reviewer_x0020_5 xmlns="658d52db-69df-428b-8102-d64d3b2088bf">
      <UserInfo>
        <DisplayName/>
        <AccountId xsi:nil="true"/>
        <AccountType/>
      </UserInfo>
    </Reviewer_x0020_5>
    <Workflow_x0020_State xmlns="658d52db-69df-428b-8102-d64d3b2088bf">Not Running</Workflow_x0020_State>
    <QCAP xmlns="658d52db-69df-428b-8102-d64d3b2088bf">
      <UserInfo>
        <DisplayName/>
        <AccountId xsi:nil="true"/>
        <AccountType/>
      </UserInfo>
    </QCAP>
    <Reviewer_x0020_1 xmlns="658d52db-69df-428b-8102-d64d3b2088bf">
      <UserInfo>
        <DisplayName>Morse, Carl</DisplayName>
        <AccountId>27</AccountId>
        <AccountType/>
      </UserInfo>
    </Reviewer_x0020_1>
    <Reviewer_x0020_6 xmlns="658d52db-69df-428b-8102-d64d3b2088bf">
      <UserInfo>
        <DisplayName/>
        <AccountId xsi:nil="true"/>
        <AccountType/>
      </UserInfo>
    </Reviewer_x0020_6>
    <Reviewer_x0020_2 xmlns="658d52db-69df-428b-8102-d64d3b2088bf">
      <UserInfo>
        <DisplayName>DeWitt, Matthew</DisplayName>
        <AccountId>1129</AccountId>
        <AccountType/>
      </UserInfo>
    </Reviewer_x0020_2>
    <Reviewer_x0020_7 xmlns="658d52db-69df-428b-8102-d64d3b2088bf">
      <UserInfo>
        <DisplayName/>
        <AccountId xsi:nil="true"/>
        <AccountType/>
      </UserInfo>
    </Reviewer_x0020_7>
    <Reviewer_x0020_3 xmlns="658d52db-69df-428b-8102-d64d3b2088bf">
      <UserInfo>
        <DisplayName/>
        <AccountId xsi:nil="true"/>
        <AccountType/>
      </UserInfo>
    </Reviewer_x0020_3>
    <Spec_x0020_Date xmlns="658d52db-69df-428b-8102-d64d3b2088bf">2014-07-01T04:00:00+00:00</Spec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EA513D2CF3014A9703A8379F8B7857" ma:contentTypeVersion="52" ma:contentTypeDescription="Create a new document." ma:contentTypeScope="" ma:versionID="acfdec825b4884f20e9d663226906c20">
  <xsd:schema xmlns:xsd="http://www.w3.org/2001/XMLSchema" xmlns:xs="http://www.w3.org/2001/XMLSchema" xmlns:p="http://schemas.microsoft.com/office/2006/metadata/properties" xmlns:ns1="658d52db-69df-428b-8102-d64d3b2088bf" targetNamespace="http://schemas.microsoft.com/office/2006/metadata/properties" ma:root="true" ma:fieldsID="75365868e742c74a652b99e7ba91d904" ns1:_="">
    <xsd:import namespace="658d52db-69df-428b-8102-d64d3b2088b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Reviewer_x0020_4" minOccurs="0"/>
                <xsd:element ref="ns1:Reviewer_x0020_5" minOccurs="0"/>
                <xsd:element ref="ns1:Reviewer_x0020_6" minOccurs="0"/>
                <xsd:element ref="ns1:Reviewer_x0020_7" minOccurs="0"/>
                <xsd:element ref="ns1:QCAP" minOccurs="0"/>
                <xsd:element ref="ns1:Final_x0020_Approver"/>
                <xsd:element ref="ns1:Workflow_x0020_State" minOccurs="0"/>
                <xsd:element ref="ns1:Most_Recent_Rejection_Comment" minOccurs="0"/>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d52db-69df-428b-8102-d64d3b2088b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584"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584" ma:internalName="Review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584"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584"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4" ma:index="4" nillable="true" ma:displayName="Reviewer 4" ma:list="UserInfo" ma:SharePointGroup="584" ma:internalName="Reviewer_x0020_4"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5" ma:index="5" nillable="true" ma:displayName="Reviewer 5" ma:list="UserInfo" ma:SharePointGroup="584" ma:internalName="Reviewer_x0020_5"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6" ma:index="6" nillable="true" ma:displayName="Reviewer 6" ma:list="UserInfo" ma:SharePointGroup="584" ma:internalName="Reviewer_x0020_6"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7" ma:index="7" nillable="true" ma:displayName="Reviewer 7" ma:list="UserInfo" ma:SharePointGroup="584" ma:internalName="Reviewer_x0020_7"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CAP" ma:index="8" nillable="true" ma:displayName="QCAP" ma:list="UserInfo" ma:SharePointGroup="584" ma:internalName="QCA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9" ma:displayName="Final Approver" ma:list="UserInfo" ma:SharePointGroup="584"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orkflow_x0020_State" ma:index="10" nillable="true" ma:displayName="Workflow State" ma:default="Not Running" ma:format="Dropdown" ma:internalName="Workflow_x0020_State">
      <xsd:simpleType>
        <xsd:restriction base="dms:Choice">
          <xsd:enumeration value="Not Running"/>
          <xsd:enumeration value="Serial Review 1"/>
          <xsd:enumeration value="Serial Review 2"/>
          <xsd:enumeration value="Serial Review 3"/>
          <xsd:enumeration value="Serial Review 4"/>
          <xsd:enumeration value="Serial Review 5"/>
          <xsd:enumeration value="Serial Review 6"/>
          <xsd:enumeration value="Serial Review 7"/>
          <xsd:enumeration value="Originator Revision 1"/>
          <xsd:enumeration value="Parallel Review"/>
          <xsd:enumeration value="QCAP"/>
          <xsd:enumeration value="Originator Revision 2"/>
          <xsd:enumeration value="Final Approver Review"/>
        </xsd:restriction>
      </xsd:simpleType>
    </xsd:element>
    <xsd:element name="Most_Recent_Rejection_Comment" ma:index="20" nillable="true" ma:displayName="Most_Recent_Rejection_Comment" ma:hidden="true" ma:internalName="Most_Recent_Rejection_Comment" ma:readOnly="false">
      <xsd:simpleType>
        <xsd:restriction base="dms:Note"/>
      </xsd:simpleType>
    </xsd:element>
    <xsd:element name="Spec_x0020_Date" ma:index="21" nillable="true" ma:displayName="Spec Date (for specs, CMs and TMs only)"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EE411BD6-BDD8-4A3D-84ED-80673A88CF50}">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658d52db-69df-428b-8102-d64d3b2088bf"/>
    <ds:schemaRef ds:uri="http://schemas.microsoft.com/office/2006/metadata/properties"/>
  </ds:schemaRefs>
</ds:datastoreItem>
</file>

<file path=customXml/itemProps3.xml><?xml version="1.0" encoding="utf-8"?>
<ds:datastoreItem xmlns:ds="http://schemas.openxmlformats.org/officeDocument/2006/customXml" ds:itemID="{851BED3F-B225-4D40-895F-B76C96B14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d52db-69df-428b-8102-d64d3b208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FE762-5E92-4F0E-B1EB-443F492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CM-680-2.1-01%20Adaptive%20Signal%20Control%20System</Template>
  <TotalTime>169</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Moser, Kelli</cp:lastModifiedBy>
  <cp:revision>16</cp:revision>
  <cp:lastPrinted>2012-02-27T19:36:00Z</cp:lastPrinted>
  <dcterms:created xsi:type="dcterms:W3CDTF">2014-01-22T21:34:00Z</dcterms:created>
  <dcterms:modified xsi:type="dcterms:W3CDTF">2014-10-30T12:28:00Z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0x01010081EA513D2CF3014A9703A8379F8B7857</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71f4bc11-7eaf-4f02-a556-85aa4110a3a5,4;71f4bc11-7eaf-4f02-a556-85aa4110a3a5,6;71f4bc11-7eaf-4f02-a556-85aa4110a3a5,10;71f4bc11-7eaf-4f02-a556-85aa4110a3a5,10;71f4bc11-7eaf-4f02-a556-85aa4110a3a5,15;71f4bc11-7eaf-4f02-a556-85aa4110a3a5,17;71f4bc11-7eaf-4f0</vt:lpwstr>
  </property>
</Properties>
</file>