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818B" w14:textId="77777777" w:rsidR="000A266F" w:rsidRPr="002E200B" w:rsidRDefault="00FC044C">
      <w:pPr>
        <w:tabs>
          <w:tab w:val="center" w:pos="4680"/>
        </w:tabs>
        <w:spacing w:after="0"/>
        <w:jc w:val="center"/>
        <w:rPr>
          <w:rFonts w:ascii="Arial" w:hAnsi="Arial" w:cs="Arial"/>
        </w:rPr>
      </w:pPr>
      <w:r w:rsidRPr="002E200B">
        <w:rPr>
          <w:rFonts w:ascii="Arial" w:hAnsi="Arial" w:cs="Arial"/>
          <w:b/>
          <w:bCs/>
          <w:sz w:val="32"/>
          <w:szCs w:val="32"/>
        </w:rPr>
        <w:t>SIGN</w:t>
      </w:r>
      <w:r w:rsidR="00537E1D" w:rsidRPr="002E200B">
        <w:rPr>
          <w:rFonts w:ascii="Arial" w:hAnsi="Arial" w:cs="Arial"/>
          <w:b/>
          <w:bCs/>
          <w:sz w:val="32"/>
          <w:szCs w:val="32"/>
        </w:rPr>
        <w:t xml:space="preserve"> BEACON</w:t>
      </w:r>
    </w:p>
    <w:p w14:paraId="00ED818C" w14:textId="77777777" w:rsidR="00381867" w:rsidRPr="002E200B" w:rsidRDefault="00381867" w:rsidP="008D47E1">
      <w:pPr>
        <w:tabs>
          <w:tab w:val="left" w:pos="-1440"/>
        </w:tabs>
        <w:spacing w:after="0"/>
        <w:rPr>
          <w:rFonts w:ascii="Arial" w:hAnsi="Arial" w:cs="Arial"/>
          <w:sz w:val="24"/>
          <w:szCs w:val="24"/>
        </w:rPr>
      </w:pPr>
    </w:p>
    <w:p w14:paraId="00ED818D" w14:textId="78B7B592" w:rsidR="004E5945" w:rsidRPr="002E200B" w:rsidRDefault="004E5945" w:rsidP="008D47E1">
      <w:pPr>
        <w:tabs>
          <w:tab w:val="left" w:pos="-1440"/>
        </w:tabs>
        <w:spacing w:after="0"/>
        <w:rPr>
          <w:rFonts w:ascii="Arial" w:hAnsi="Arial" w:cs="Arial"/>
          <w:sz w:val="24"/>
          <w:szCs w:val="24"/>
        </w:rPr>
      </w:pPr>
      <w:r w:rsidRPr="002E200B">
        <w:rPr>
          <w:rFonts w:ascii="Arial" w:hAnsi="Arial" w:cs="Arial"/>
          <w:sz w:val="24"/>
          <w:szCs w:val="24"/>
        </w:rPr>
        <w:t xml:space="preserve">Effective Date: </w:t>
      </w:r>
      <w:r w:rsidR="006902E4">
        <w:rPr>
          <w:rFonts w:ascii="Arial" w:hAnsi="Arial" w:cs="Arial"/>
          <w:sz w:val="24"/>
          <w:szCs w:val="24"/>
        </w:rPr>
        <w:t>08/15</w:t>
      </w:r>
      <w:r w:rsidR="00AC4FE3">
        <w:rPr>
          <w:rFonts w:ascii="Arial" w:hAnsi="Arial" w:cs="Arial"/>
          <w:sz w:val="24"/>
          <w:szCs w:val="24"/>
        </w:rPr>
        <w:t>/201</w:t>
      </w:r>
      <w:r w:rsidR="006902E4">
        <w:rPr>
          <w:rFonts w:ascii="Arial" w:hAnsi="Arial" w:cs="Arial"/>
          <w:sz w:val="24"/>
          <w:szCs w:val="24"/>
        </w:rPr>
        <w:t>8</w:t>
      </w:r>
    </w:p>
    <w:p w14:paraId="00ED818E" w14:textId="77777777" w:rsidR="00A663F4" w:rsidRPr="002E200B" w:rsidRDefault="008D47E1" w:rsidP="008D47E1">
      <w:pPr>
        <w:spacing w:after="0"/>
        <w:rPr>
          <w:rFonts w:ascii="Arial" w:hAnsi="Arial" w:cs="Arial"/>
          <w:sz w:val="24"/>
          <w:szCs w:val="24"/>
        </w:rPr>
      </w:pPr>
      <w:r w:rsidRPr="002E200B">
        <w:rPr>
          <w:rFonts w:ascii="Arial" w:hAnsi="Arial" w:cs="Arial"/>
          <w:sz w:val="24"/>
          <w:szCs w:val="24"/>
        </w:rPr>
        <w:t>Document Identifier: CM-</w:t>
      </w:r>
      <w:r w:rsidR="00FC044C" w:rsidRPr="002E200B">
        <w:rPr>
          <w:rFonts w:ascii="Arial" w:hAnsi="Arial" w:cs="Arial"/>
          <w:sz w:val="24"/>
          <w:szCs w:val="24"/>
        </w:rPr>
        <w:t>700</w:t>
      </w:r>
      <w:r w:rsidR="00057145" w:rsidRPr="002E200B">
        <w:rPr>
          <w:rFonts w:ascii="Arial" w:hAnsi="Arial" w:cs="Arial"/>
          <w:sz w:val="24"/>
          <w:szCs w:val="24"/>
        </w:rPr>
        <w:t>-</w:t>
      </w:r>
      <w:r w:rsidR="00FC044C" w:rsidRPr="002E200B">
        <w:rPr>
          <w:rFonts w:ascii="Arial" w:hAnsi="Arial" w:cs="Arial"/>
          <w:sz w:val="24"/>
          <w:szCs w:val="24"/>
        </w:rPr>
        <w:t>6</w:t>
      </w:r>
      <w:r w:rsidR="00C474F0" w:rsidRPr="002E200B">
        <w:rPr>
          <w:rFonts w:ascii="Arial" w:hAnsi="Arial" w:cs="Arial"/>
          <w:sz w:val="24"/>
          <w:szCs w:val="24"/>
        </w:rPr>
        <w:t>.2</w:t>
      </w:r>
      <w:r w:rsidR="00537E1D" w:rsidRPr="002E200B">
        <w:rPr>
          <w:rFonts w:ascii="Arial" w:hAnsi="Arial" w:cs="Arial"/>
          <w:sz w:val="24"/>
          <w:szCs w:val="24"/>
        </w:rPr>
        <w:t>-01</w:t>
      </w:r>
      <w:bookmarkStart w:id="0" w:name="_GoBack"/>
      <w:bookmarkEnd w:id="0"/>
    </w:p>
    <w:p w14:paraId="00ED818F" w14:textId="7D497787" w:rsidR="004E5945" w:rsidRPr="00AC4FE3" w:rsidRDefault="004E5945" w:rsidP="008D47E1">
      <w:pPr>
        <w:spacing w:after="0"/>
        <w:rPr>
          <w:rFonts w:ascii="Arial" w:hAnsi="Arial" w:cs="Arial"/>
          <w:vanish/>
          <w:sz w:val="24"/>
          <w:szCs w:val="24"/>
        </w:rPr>
      </w:pPr>
      <w:r w:rsidRPr="00AC4FE3">
        <w:rPr>
          <w:rFonts w:ascii="Arial" w:hAnsi="Arial" w:cs="Arial"/>
          <w:vanish/>
          <w:sz w:val="24"/>
          <w:szCs w:val="24"/>
        </w:rPr>
        <w:t>Approved/Issued by:</w:t>
      </w:r>
      <w:r w:rsidR="00023A0A" w:rsidRPr="00AC4FE3">
        <w:rPr>
          <w:rFonts w:ascii="Arial" w:hAnsi="Arial" w:cs="Arial"/>
          <w:vanish/>
          <w:sz w:val="24"/>
          <w:szCs w:val="24"/>
        </w:rPr>
        <w:t xml:space="preserve"> Jeff Morgan, </w:t>
      </w:r>
      <w:r w:rsidR="005B130E" w:rsidRPr="00AC4FE3">
        <w:rPr>
          <w:rFonts w:ascii="Arial" w:hAnsi="Arial" w:cs="Arial"/>
          <w:vanish/>
          <w:sz w:val="24"/>
          <w:szCs w:val="24"/>
        </w:rPr>
        <w:t>Product Certification</w:t>
      </w:r>
      <w:r w:rsidR="00023A0A" w:rsidRPr="00AC4FE3">
        <w:rPr>
          <w:rFonts w:ascii="Arial" w:hAnsi="Arial" w:cs="Arial"/>
          <w:vanish/>
          <w:sz w:val="24"/>
          <w:szCs w:val="24"/>
        </w:rPr>
        <w:t xml:space="preserve"> Manager</w:t>
      </w:r>
    </w:p>
    <w:p w14:paraId="00ED8190" w14:textId="77777777" w:rsidR="004E5945" w:rsidRPr="002E200B" w:rsidRDefault="004E5945" w:rsidP="008D47E1">
      <w:pPr>
        <w:spacing w:after="0"/>
        <w:rPr>
          <w:rFonts w:ascii="Arial" w:hAnsi="Arial" w:cs="Arial"/>
          <w:sz w:val="24"/>
          <w:szCs w:val="24"/>
        </w:rPr>
      </w:pPr>
    </w:p>
    <w:p w14:paraId="00ED8191" w14:textId="77777777" w:rsidR="004E5945" w:rsidRPr="002E200B" w:rsidRDefault="004E5945" w:rsidP="008D47E1">
      <w:pPr>
        <w:spacing w:after="0"/>
        <w:rPr>
          <w:rFonts w:ascii="Arial" w:hAnsi="Arial" w:cs="Arial"/>
          <w:sz w:val="24"/>
          <w:szCs w:val="24"/>
        </w:rPr>
      </w:pPr>
      <w:r w:rsidRPr="002E200B">
        <w:rPr>
          <w:rFonts w:ascii="Arial" w:hAnsi="Arial" w:cs="Arial"/>
          <w:sz w:val="24"/>
          <w:szCs w:val="24"/>
        </w:rPr>
        <w:t xml:space="preserve">Printed copies are for </w:t>
      </w:r>
      <w:r w:rsidRPr="002E200B">
        <w:rPr>
          <w:rFonts w:ascii="Arial" w:hAnsi="Arial" w:cs="Arial"/>
          <w:color w:val="FF0000"/>
          <w:sz w:val="24"/>
          <w:szCs w:val="24"/>
        </w:rPr>
        <w:t>reference</w:t>
      </w:r>
      <w:r w:rsidRPr="002E200B">
        <w:rPr>
          <w:rFonts w:ascii="Arial" w:hAnsi="Arial" w:cs="Arial"/>
          <w:sz w:val="24"/>
          <w:szCs w:val="24"/>
        </w:rPr>
        <w:t xml:space="preserve"> only; they are not controlled. Latest version is </w:t>
      </w:r>
      <w:r w:rsidRPr="002E200B">
        <w:rPr>
          <w:rFonts w:ascii="Arial" w:hAnsi="Arial" w:cs="Arial"/>
          <w:color w:val="FF0000"/>
          <w:sz w:val="24"/>
          <w:szCs w:val="24"/>
        </w:rPr>
        <w:t>on-line</w:t>
      </w:r>
      <w:r w:rsidRPr="002E200B">
        <w:rPr>
          <w:rFonts w:ascii="Arial" w:hAnsi="Arial" w:cs="Arial"/>
          <w:sz w:val="24"/>
          <w:szCs w:val="24"/>
        </w:rPr>
        <w:t>.</w:t>
      </w:r>
    </w:p>
    <w:p w14:paraId="00ED8192" w14:textId="77777777" w:rsidR="004E5945" w:rsidRPr="002E200B" w:rsidRDefault="004E5945" w:rsidP="008D47E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FDOT-Table"/>
        <w:tblW w:w="9630" w:type="dxa"/>
        <w:jc w:val="left"/>
        <w:tblLayout w:type="fixed"/>
        <w:tblLook w:val="04A0" w:firstRow="1" w:lastRow="0" w:firstColumn="1" w:lastColumn="0" w:noHBand="0" w:noVBand="1"/>
      </w:tblPr>
      <w:tblGrid>
        <w:gridCol w:w="792"/>
        <w:gridCol w:w="1295"/>
        <w:gridCol w:w="4195"/>
        <w:gridCol w:w="1620"/>
        <w:gridCol w:w="1728"/>
      </w:tblGrid>
      <w:tr w:rsidR="00FB2E91" w:rsidRPr="002E200B" w14:paraId="00ED8199" w14:textId="77777777" w:rsidTr="00D90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  <w:hideMark/>
          </w:tcPr>
          <w:p w14:paraId="00ED8193" w14:textId="77777777" w:rsidR="00FB2E91" w:rsidRPr="00AC4FE3" w:rsidRDefault="00FB2E91" w:rsidP="004E5945">
            <w:pPr>
              <w:rPr>
                <w:b w:val="0"/>
                <w:bCs w:val="0"/>
                <w:vanish/>
                <w:sz w:val="24"/>
                <w:szCs w:val="24"/>
              </w:rPr>
            </w:pPr>
            <w:r w:rsidRPr="00AC4FE3">
              <w:rPr>
                <w:vanish/>
                <w:sz w:val="24"/>
                <w:szCs w:val="24"/>
              </w:rPr>
              <w:t>REV.</w:t>
            </w:r>
          </w:p>
        </w:tc>
        <w:tc>
          <w:tcPr>
            <w:tcW w:w="1295" w:type="dxa"/>
            <w:vAlign w:val="center"/>
            <w:hideMark/>
          </w:tcPr>
          <w:p w14:paraId="00ED8194" w14:textId="77777777" w:rsidR="00FB2E91" w:rsidRPr="00AC4FE3" w:rsidRDefault="00FB2E91" w:rsidP="004E5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anish/>
                <w:sz w:val="24"/>
                <w:szCs w:val="24"/>
              </w:rPr>
            </w:pPr>
            <w:r w:rsidRPr="00AC4FE3">
              <w:rPr>
                <w:vanish/>
                <w:sz w:val="24"/>
                <w:szCs w:val="24"/>
              </w:rPr>
              <w:t>DATE</w:t>
            </w:r>
          </w:p>
        </w:tc>
        <w:tc>
          <w:tcPr>
            <w:tcW w:w="4195" w:type="dxa"/>
            <w:vAlign w:val="center"/>
            <w:hideMark/>
          </w:tcPr>
          <w:p w14:paraId="00ED8195" w14:textId="77777777" w:rsidR="00FB2E91" w:rsidRPr="00AC4FE3" w:rsidRDefault="00FB2E91" w:rsidP="004E5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anish/>
                <w:sz w:val="24"/>
                <w:szCs w:val="24"/>
              </w:rPr>
            </w:pPr>
            <w:r w:rsidRPr="00AC4FE3">
              <w:rPr>
                <w:vanish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vAlign w:val="center"/>
            <w:hideMark/>
          </w:tcPr>
          <w:p w14:paraId="00ED8196" w14:textId="77777777" w:rsidR="007F72C2" w:rsidRPr="00AC4FE3" w:rsidRDefault="00FB2E91" w:rsidP="004E5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4"/>
                <w:szCs w:val="24"/>
              </w:rPr>
            </w:pPr>
            <w:r w:rsidRPr="00AC4FE3">
              <w:rPr>
                <w:vanish/>
                <w:sz w:val="24"/>
                <w:szCs w:val="24"/>
              </w:rPr>
              <w:t xml:space="preserve">AUTHORED </w:t>
            </w:r>
          </w:p>
          <w:p w14:paraId="00ED8197" w14:textId="77777777" w:rsidR="00FB2E91" w:rsidRPr="00AC4FE3" w:rsidRDefault="00FB2E91" w:rsidP="004E5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anish/>
                <w:sz w:val="24"/>
                <w:szCs w:val="24"/>
              </w:rPr>
            </w:pPr>
            <w:r w:rsidRPr="00AC4FE3">
              <w:rPr>
                <w:vanish/>
                <w:sz w:val="24"/>
                <w:szCs w:val="24"/>
              </w:rPr>
              <w:t>BY</w:t>
            </w:r>
          </w:p>
        </w:tc>
        <w:tc>
          <w:tcPr>
            <w:tcW w:w="1728" w:type="dxa"/>
            <w:vAlign w:val="center"/>
          </w:tcPr>
          <w:p w14:paraId="00ED8198" w14:textId="77777777" w:rsidR="00FB2E91" w:rsidRPr="00AC4FE3" w:rsidRDefault="00FB2E91" w:rsidP="00D90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4"/>
                <w:szCs w:val="24"/>
              </w:rPr>
            </w:pPr>
            <w:r w:rsidRPr="00AC4FE3">
              <w:rPr>
                <w:vanish/>
                <w:sz w:val="24"/>
                <w:szCs w:val="24"/>
              </w:rPr>
              <w:t>REV MORE STRINGENT?</w:t>
            </w:r>
          </w:p>
        </w:tc>
      </w:tr>
      <w:tr w:rsidR="002D4347" w:rsidRPr="002E200B" w14:paraId="00ED819F" w14:textId="77777777" w:rsidTr="0068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0ED819A" w14:textId="77777777" w:rsidR="002D4347" w:rsidRPr="00AC4FE3" w:rsidRDefault="002D4347" w:rsidP="002D4347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AC4FE3">
              <w:rPr>
                <w:rFonts w:cs="Arial"/>
                <w:b w:val="0"/>
                <w:bCs w:val="0"/>
                <w:vanish/>
                <w:szCs w:val="18"/>
              </w:rPr>
              <w:t>1.0</w:t>
            </w:r>
          </w:p>
        </w:tc>
        <w:tc>
          <w:tcPr>
            <w:tcW w:w="1295" w:type="dxa"/>
            <w:vAlign w:val="center"/>
          </w:tcPr>
          <w:p w14:paraId="00ED819B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01/24/2013</w:t>
            </w:r>
          </w:p>
        </w:tc>
        <w:tc>
          <w:tcPr>
            <w:tcW w:w="4195" w:type="dxa"/>
            <w:vAlign w:val="center"/>
          </w:tcPr>
          <w:p w14:paraId="00ED819C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Initial compliance matrix after development of A652</w:t>
            </w:r>
          </w:p>
        </w:tc>
        <w:tc>
          <w:tcPr>
            <w:tcW w:w="1620" w:type="dxa"/>
            <w:vAlign w:val="center"/>
          </w:tcPr>
          <w:p w14:paraId="00ED819D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  <w:vAlign w:val="center"/>
          </w:tcPr>
          <w:p w14:paraId="00ED819E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Yes</w:t>
            </w:r>
          </w:p>
        </w:tc>
      </w:tr>
      <w:tr w:rsidR="002D4347" w:rsidRPr="002E200B" w14:paraId="00ED81A5" w14:textId="77777777" w:rsidTr="00234678">
        <w:trPr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0ED81A0" w14:textId="77777777" w:rsidR="002D4347" w:rsidRPr="00AC4FE3" w:rsidRDefault="002D4347" w:rsidP="002D4347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AC4FE3">
              <w:rPr>
                <w:rFonts w:cs="Arial"/>
                <w:b w:val="0"/>
                <w:bCs w:val="0"/>
                <w:vanish/>
                <w:szCs w:val="18"/>
              </w:rPr>
              <w:t>2.0</w:t>
            </w:r>
          </w:p>
        </w:tc>
        <w:tc>
          <w:tcPr>
            <w:tcW w:w="1295" w:type="dxa"/>
            <w:vAlign w:val="center"/>
          </w:tcPr>
          <w:p w14:paraId="00ED81A1" w14:textId="77777777" w:rsidR="002D4347" w:rsidRPr="00AC4FE3" w:rsidRDefault="002D4347" w:rsidP="002D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01/17/2014</w:t>
            </w:r>
          </w:p>
        </w:tc>
        <w:tc>
          <w:tcPr>
            <w:tcW w:w="4195" w:type="dxa"/>
            <w:vAlign w:val="center"/>
          </w:tcPr>
          <w:p w14:paraId="00ED81A2" w14:textId="2CEC07F8" w:rsidR="002D4347" w:rsidRPr="00AC4FE3" w:rsidRDefault="002D4347" w:rsidP="002D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Replaced FDOT logo with latest approved one</w:t>
            </w:r>
            <w:r w:rsidR="003D5560" w:rsidRPr="00AC4FE3">
              <w:rPr>
                <w:rFonts w:cs="Arial"/>
                <w:vanish/>
                <w:szCs w:val="18"/>
              </w:rPr>
              <w:t xml:space="preserve"> and added CM ID # to header</w:t>
            </w:r>
            <w:r w:rsidRPr="00AC4FE3">
              <w:rPr>
                <w:rFonts w:cs="Arial"/>
                <w:vanish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14:paraId="00ED81A3" w14:textId="77777777" w:rsidR="002D4347" w:rsidRPr="00AC4FE3" w:rsidRDefault="002D4347" w:rsidP="002D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Armelle Burleson</w:t>
            </w:r>
          </w:p>
        </w:tc>
        <w:tc>
          <w:tcPr>
            <w:tcW w:w="1728" w:type="dxa"/>
            <w:vAlign w:val="center"/>
          </w:tcPr>
          <w:p w14:paraId="00ED81A4" w14:textId="77777777" w:rsidR="002D4347" w:rsidRPr="00AC4FE3" w:rsidRDefault="002D4347" w:rsidP="002D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No</w:t>
            </w:r>
          </w:p>
        </w:tc>
      </w:tr>
      <w:tr w:rsidR="002D4347" w:rsidRPr="002E200B" w14:paraId="00ED81AB" w14:textId="77777777" w:rsidTr="0023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0ED81A6" w14:textId="471F55F9" w:rsidR="002D4347" w:rsidRPr="00AC4FE3" w:rsidRDefault="00AD35F8" w:rsidP="00A81C61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AC4FE3">
              <w:rPr>
                <w:rFonts w:cs="Arial"/>
                <w:b w:val="0"/>
                <w:bCs w:val="0"/>
                <w:vanish/>
                <w:szCs w:val="18"/>
              </w:rPr>
              <w:t>3.0</w:t>
            </w:r>
          </w:p>
        </w:tc>
        <w:tc>
          <w:tcPr>
            <w:tcW w:w="1295" w:type="dxa"/>
            <w:vAlign w:val="center"/>
          </w:tcPr>
          <w:p w14:paraId="00ED81A7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02/25/2014</w:t>
            </w:r>
          </w:p>
        </w:tc>
        <w:tc>
          <w:tcPr>
            <w:tcW w:w="4195" w:type="dxa"/>
            <w:vAlign w:val="center"/>
          </w:tcPr>
          <w:p w14:paraId="0295E215" w14:textId="173AE85E" w:rsidR="005B130E" w:rsidRPr="00AC4FE3" w:rsidRDefault="002D4347" w:rsidP="005B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Updated to reflect consolidation of old A652 content into new sub</w:t>
            </w:r>
            <w:r w:rsidR="00AD35F8" w:rsidRPr="00AC4FE3">
              <w:rPr>
                <w:rFonts w:cs="Arial"/>
                <w:vanish/>
                <w:szCs w:val="18"/>
              </w:rPr>
              <w:t>-</w:t>
            </w:r>
            <w:r w:rsidRPr="00AC4FE3">
              <w:rPr>
                <w:rFonts w:cs="Arial"/>
                <w:vanish/>
                <w:szCs w:val="18"/>
              </w:rPr>
              <w:t>article in SSRBC Section 700 (scheduled for 7/14 implementation).</w:t>
            </w:r>
            <w:r w:rsidR="005B130E" w:rsidRPr="00AC4FE3">
              <w:rPr>
                <w:rFonts w:cs="Arial"/>
                <w:vanish/>
                <w:szCs w:val="18"/>
              </w:rPr>
              <w:t xml:space="preserve"> </w:t>
            </w:r>
          </w:p>
          <w:p w14:paraId="00ED81A8" w14:textId="4B0EF0DB" w:rsidR="002D4347" w:rsidRPr="00AC4FE3" w:rsidRDefault="005B130E" w:rsidP="005B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Revised document approver title.</w:t>
            </w:r>
          </w:p>
        </w:tc>
        <w:tc>
          <w:tcPr>
            <w:tcW w:w="1620" w:type="dxa"/>
            <w:vAlign w:val="center"/>
          </w:tcPr>
          <w:p w14:paraId="49F10A5B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Ron Meyer</w:t>
            </w:r>
          </w:p>
          <w:p w14:paraId="00ED81A9" w14:textId="3F272558" w:rsidR="005B130E" w:rsidRPr="00AC4FE3" w:rsidRDefault="005B130E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Kelli Moser</w:t>
            </w:r>
          </w:p>
        </w:tc>
        <w:tc>
          <w:tcPr>
            <w:tcW w:w="1728" w:type="dxa"/>
            <w:vAlign w:val="center"/>
          </w:tcPr>
          <w:p w14:paraId="00ED81AA" w14:textId="77777777" w:rsidR="002D4347" w:rsidRPr="00AC4FE3" w:rsidRDefault="002D4347" w:rsidP="002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No</w:t>
            </w:r>
          </w:p>
        </w:tc>
      </w:tr>
      <w:tr w:rsidR="002D4347" w:rsidRPr="002E200B" w14:paraId="00ED81B1" w14:textId="77777777" w:rsidTr="00234678">
        <w:trPr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0ED81AC" w14:textId="6D252215" w:rsidR="002D4347" w:rsidRPr="00AC4FE3" w:rsidRDefault="002E200B" w:rsidP="00A81C61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AC4FE3">
              <w:rPr>
                <w:rFonts w:cs="Arial"/>
                <w:b w:val="0"/>
                <w:bCs w:val="0"/>
                <w:vanish/>
                <w:szCs w:val="18"/>
              </w:rPr>
              <w:t>4.0</w:t>
            </w:r>
          </w:p>
        </w:tc>
        <w:tc>
          <w:tcPr>
            <w:tcW w:w="1295" w:type="dxa"/>
            <w:vAlign w:val="center"/>
          </w:tcPr>
          <w:p w14:paraId="00ED81AD" w14:textId="4499805B" w:rsidR="002D4347" w:rsidRPr="00AC4FE3" w:rsidRDefault="002E200B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09/8/2015</w:t>
            </w:r>
          </w:p>
        </w:tc>
        <w:tc>
          <w:tcPr>
            <w:tcW w:w="4195" w:type="dxa"/>
            <w:vAlign w:val="center"/>
          </w:tcPr>
          <w:p w14:paraId="00ED81AE" w14:textId="4FDDFF4B" w:rsidR="002D4347" w:rsidRPr="00AC4FE3" w:rsidRDefault="002E200B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Updated to match FA 7-27-15</w:t>
            </w:r>
          </w:p>
        </w:tc>
        <w:tc>
          <w:tcPr>
            <w:tcW w:w="1620" w:type="dxa"/>
            <w:vAlign w:val="center"/>
          </w:tcPr>
          <w:p w14:paraId="00ED81AF" w14:textId="1297D117" w:rsidR="002D4347" w:rsidRPr="00AC4FE3" w:rsidRDefault="002E200B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Ron Meyer</w:t>
            </w:r>
          </w:p>
        </w:tc>
        <w:tc>
          <w:tcPr>
            <w:tcW w:w="1728" w:type="dxa"/>
            <w:vAlign w:val="center"/>
          </w:tcPr>
          <w:p w14:paraId="00ED81B0" w14:textId="653D27F6" w:rsidR="002D4347" w:rsidRPr="00AC4FE3" w:rsidRDefault="002E200B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AC4FE3">
              <w:rPr>
                <w:rFonts w:cs="Arial"/>
                <w:vanish/>
                <w:szCs w:val="18"/>
              </w:rPr>
              <w:t>No</w:t>
            </w:r>
          </w:p>
        </w:tc>
      </w:tr>
      <w:tr w:rsidR="002D4347" w:rsidRPr="002E200B" w14:paraId="00ED81B7" w14:textId="77777777" w:rsidTr="0023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0ED81B2" w14:textId="7549C13D" w:rsidR="002D4347" w:rsidRPr="00AC4FE3" w:rsidRDefault="00DB287D" w:rsidP="00A81C61">
            <w:pPr>
              <w:rPr>
                <w:rFonts w:cs="Arial"/>
                <w:b w:val="0"/>
                <w:bCs w:val="0"/>
                <w:vanish/>
                <w:szCs w:val="18"/>
              </w:rPr>
            </w:pPr>
            <w:r>
              <w:rPr>
                <w:rFonts w:cs="Arial"/>
                <w:b w:val="0"/>
                <w:bCs w:val="0"/>
                <w:vanish/>
                <w:szCs w:val="18"/>
              </w:rPr>
              <w:t>5.0</w:t>
            </w:r>
          </w:p>
        </w:tc>
        <w:tc>
          <w:tcPr>
            <w:tcW w:w="1295" w:type="dxa"/>
            <w:vAlign w:val="center"/>
          </w:tcPr>
          <w:p w14:paraId="00ED81B3" w14:textId="1AF133DC" w:rsidR="002D4347" w:rsidRPr="00AC4FE3" w:rsidRDefault="00DB287D" w:rsidP="00A8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>09/27/2018</w:t>
            </w:r>
          </w:p>
        </w:tc>
        <w:tc>
          <w:tcPr>
            <w:tcW w:w="4195" w:type="dxa"/>
            <w:vAlign w:val="center"/>
          </w:tcPr>
          <w:p w14:paraId="00ED81B4" w14:textId="449E22DA" w:rsidR="002D4347" w:rsidRPr="00AC4FE3" w:rsidRDefault="00DB287D" w:rsidP="00A8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 xml:space="preserve">Updated to reflect </w:t>
            </w:r>
            <w:r w:rsidR="006902E4">
              <w:rPr>
                <w:rFonts w:cs="Arial"/>
                <w:vanish/>
                <w:szCs w:val="18"/>
              </w:rPr>
              <w:t>the latest FA approval date of 8</w:t>
            </w:r>
            <w:r>
              <w:rPr>
                <w:rFonts w:cs="Arial"/>
                <w:vanish/>
                <w:szCs w:val="18"/>
              </w:rPr>
              <w:t>-</w:t>
            </w:r>
            <w:r w:rsidR="006902E4">
              <w:rPr>
                <w:rFonts w:cs="Arial"/>
                <w:vanish/>
                <w:szCs w:val="18"/>
              </w:rPr>
              <w:t>15</w:t>
            </w:r>
            <w:r>
              <w:rPr>
                <w:rFonts w:cs="Arial"/>
                <w:vanish/>
                <w:szCs w:val="18"/>
              </w:rPr>
              <w:t>-18. Updated NEMA requirements.</w:t>
            </w:r>
          </w:p>
        </w:tc>
        <w:tc>
          <w:tcPr>
            <w:tcW w:w="1620" w:type="dxa"/>
            <w:vAlign w:val="center"/>
          </w:tcPr>
          <w:p w14:paraId="00ED81B5" w14:textId="25B6B59B" w:rsidR="002D4347" w:rsidRPr="00AC4FE3" w:rsidRDefault="00DB287D" w:rsidP="00A8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 xml:space="preserve">Rod Brooks </w:t>
            </w:r>
          </w:p>
        </w:tc>
        <w:tc>
          <w:tcPr>
            <w:tcW w:w="1728" w:type="dxa"/>
            <w:vAlign w:val="center"/>
          </w:tcPr>
          <w:p w14:paraId="00ED81B6" w14:textId="670A95F5" w:rsidR="002D4347" w:rsidRPr="00AC4FE3" w:rsidRDefault="006902E4" w:rsidP="00A8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>Yes</w:t>
            </w:r>
          </w:p>
        </w:tc>
      </w:tr>
      <w:tr w:rsidR="002D4347" w:rsidRPr="002E200B" w14:paraId="00ED81BD" w14:textId="77777777" w:rsidTr="00234678">
        <w:trPr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0ED81B8" w14:textId="77777777" w:rsidR="002D4347" w:rsidRPr="00AC4FE3" w:rsidRDefault="002D4347" w:rsidP="00A81C61">
            <w:pPr>
              <w:rPr>
                <w:rFonts w:cs="Arial"/>
                <w:b w:val="0"/>
                <w:bCs w:val="0"/>
                <w:vanish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00ED81B9" w14:textId="77777777" w:rsidR="002D4347" w:rsidRPr="00AC4FE3" w:rsidRDefault="002D4347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  <w:tc>
          <w:tcPr>
            <w:tcW w:w="4195" w:type="dxa"/>
            <w:vAlign w:val="center"/>
          </w:tcPr>
          <w:p w14:paraId="00ED81BA" w14:textId="77777777" w:rsidR="002D4347" w:rsidRPr="00AC4FE3" w:rsidRDefault="002D4347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0ED81BB" w14:textId="77777777" w:rsidR="002D4347" w:rsidRPr="00AC4FE3" w:rsidRDefault="002D4347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00ED81BC" w14:textId="77777777" w:rsidR="002D4347" w:rsidRPr="00AC4FE3" w:rsidRDefault="002D4347" w:rsidP="00A8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</w:tr>
    </w:tbl>
    <w:p w14:paraId="00ED81BE" w14:textId="77777777" w:rsidR="004E5945" w:rsidRPr="002E200B" w:rsidRDefault="004E5945"/>
    <w:p w14:paraId="00ED81BF" w14:textId="77777777" w:rsidR="00C55A73" w:rsidRPr="002E200B" w:rsidRDefault="00173045">
      <w:pPr>
        <w:sectPr w:rsidR="00C55A73" w:rsidRPr="002E200B" w:rsidSect="00C55A7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46" w:footer="461" w:gutter="0"/>
          <w:cols w:space="720"/>
          <w:titlePg/>
          <w:docGrid w:linePitch="360"/>
        </w:sectPr>
      </w:pPr>
      <w:r w:rsidRPr="002E200B">
        <w:br w:type="page"/>
      </w:r>
    </w:p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:rsidRPr="002E200B" w14:paraId="00ED81C4" w14:textId="77777777" w:rsidTr="00722593">
        <w:trPr>
          <w:trHeight w:val="1243"/>
        </w:trPr>
        <w:tc>
          <w:tcPr>
            <w:tcW w:w="1176" w:type="dxa"/>
          </w:tcPr>
          <w:p w14:paraId="00ED81C0" w14:textId="77777777" w:rsidR="00EE17D1" w:rsidRPr="002E200B" w:rsidRDefault="00A81C61">
            <w:r w:rsidRPr="002E200B">
              <w:rPr>
                <w:noProof/>
              </w:rPr>
              <w:lastRenderedPageBreak/>
              <w:drawing>
                <wp:inline distT="0" distB="0" distL="0" distR="0" wp14:anchorId="00ED82D0" wp14:editId="00ED82D1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00ED81C1" w14:textId="77777777" w:rsidR="00050FF5" w:rsidRPr="002E200B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2E200B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 w:rsidRPr="002E200B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2E20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0ED81C2" w14:textId="1590909C" w:rsidR="00EE17D1" w:rsidRPr="002E200B" w:rsidRDefault="00082F0C" w:rsidP="00050F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 Beacon</w:t>
            </w:r>
            <w:r w:rsidR="00EE17D1" w:rsidRPr="002E200B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00ED81C3" w14:textId="77777777" w:rsidR="00EE17D1" w:rsidRPr="002E200B" w:rsidRDefault="00EE17D1" w:rsidP="00FD4129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2E200B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2E200B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the provisions of Section </w:t>
            </w:r>
            <w:r w:rsidR="00FD4129" w:rsidRPr="002E200B">
              <w:rPr>
                <w:rFonts w:ascii="Arial" w:hAnsi="Arial" w:cs="Arial"/>
                <w:sz w:val="17"/>
                <w:szCs w:val="17"/>
              </w:rPr>
              <w:t>700</w:t>
            </w:r>
            <w:r w:rsidR="0042045A" w:rsidRPr="002E20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2E200B">
              <w:rPr>
                <w:rFonts w:ascii="Arial" w:hAnsi="Arial" w:cs="Arial"/>
                <w:sz w:val="17"/>
                <w:szCs w:val="17"/>
              </w:rPr>
              <w:t>FDOT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FD4129" w:rsidRPr="002E200B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537E1D" w:rsidRPr="002E200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2E200B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>ations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2E200B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ix are derived from Section </w:t>
            </w:r>
            <w:r w:rsidR="00FD4129" w:rsidRPr="002E200B">
              <w:rPr>
                <w:rFonts w:ascii="Arial" w:hAnsi="Arial" w:cs="Arial"/>
                <w:sz w:val="17"/>
                <w:szCs w:val="17"/>
              </w:rPr>
              <w:t>700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2425A3" w:rsidRPr="002E200B">
              <w:rPr>
                <w:rFonts w:ascii="Arial" w:hAnsi="Arial" w:cs="Arial"/>
                <w:sz w:val="17"/>
                <w:szCs w:val="17"/>
              </w:rPr>
              <w:t>and are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2E20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2E200B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2E200B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2E200B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2E200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00ED81C5" w14:textId="77777777" w:rsidR="005B100D" w:rsidRPr="002E200B" w:rsidRDefault="005B100D" w:rsidP="00EE17D1">
      <w:pPr>
        <w:tabs>
          <w:tab w:val="left" w:pos="1080"/>
        </w:tabs>
        <w:sectPr w:rsidR="005B100D" w:rsidRPr="002E200B" w:rsidSect="008C016F"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71CF721A" w14:textId="77777777" w:rsidR="00F14456" w:rsidRPr="002E200B" w:rsidRDefault="00F14456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F14456" w:rsidRPr="002E200B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2E200B" w14:paraId="00ED81CB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1C6" w14:textId="342E5DC1" w:rsidR="005B100D" w:rsidRPr="002E200B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00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8B9AA1C16A11432FB0CF7ADEE52D218D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0ED81C7" w14:textId="77777777" w:rsidR="005B100D" w:rsidRPr="002E200B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2E200B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0ED81C8" w14:textId="77777777" w:rsidR="00F82189" w:rsidRPr="002E200B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00B"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2E2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ED81C9" w14:textId="77777777" w:rsidR="005B100D" w:rsidRPr="002E200B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00B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1CA" w14:textId="77777777" w:rsidR="005B100D" w:rsidRPr="002E200B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2E200B" w14:paraId="00ED81D0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1CC" w14:textId="77777777" w:rsidR="005B100D" w:rsidRPr="002E200B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00B"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2E200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00ED81CD" w14:textId="77777777" w:rsidR="005B100D" w:rsidRPr="002E200B" w:rsidRDefault="009B0901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2E200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sz w:val="17"/>
                <w:szCs w:val="17"/>
              </w:rPr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ED81CE" w14:textId="77777777" w:rsidR="005B100D" w:rsidRPr="002E200B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00ED81CF" w14:textId="77777777" w:rsidR="005B100D" w:rsidRPr="002E200B" w:rsidRDefault="009B0901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2E200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sz w:val="17"/>
                <w:szCs w:val="17"/>
              </w:rPr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5B100D" w:rsidRPr="002E200B" w14:paraId="00ED81D5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1D1" w14:textId="77777777" w:rsidR="005B100D" w:rsidRPr="002E200B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00B"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2E200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00ED81D2" w14:textId="77777777" w:rsidR="005B100D" w:rsidRPr="002E200B" w:rsidRDefault="009B0901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2E200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sz w:val="17"/>
                <w:szCs w:val="17"/>
              </w:rPr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1D3" w14:textId="77777777" w:rsidR="005B100D" w:rsidRPr="002E200B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00B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4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0ED81D4" w14:textId="77777777" w:rsidR="005B100D" w:rsidRPr="002E200B" w:rsidRDefault="009B0901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2E200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sz w:val="17"/>
                <w:szCs w:val="17"/>
              </w:rPr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A099D" w:rsidRPr="002E200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</w:tbl>
    <w:p w14:paraId="00ED81D6" w14:textId="77777777" w:rsidR="005B100D" w:rsidRPr="002E200B" w:rsidRDefault="005B100D" w:rsidP="00EE17D1">
      <w:pPr>
        <w:tabs>
          <w:tab w:val="left" w:pos="1080"/>
        </w:tabs>
        <w:sectPr w:rsidR="005B100D" w:rsidRPr="002E200B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p w14:paraId="027CAEA0" w14:textId="77777777" w:rsidR="00F14456" w:rsidRPr="002E200B" w:rsidRDefault="00F14456" w:rsidP="00722593">
      <w:pPr>
        <w:tabs>
          <w:tab w:val="left" w:pos="1080"/>
        </w:tabs>
        <w:spacing w:after="0"/>
        <w:rPr>
          <w:sz w:val="16"/>
          <w:szCs w:val="16"/>
        </w:rPr>
        <w:sectPr w:rsidR="00F14456" w:rsidRPr="002E200B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00ED81D7" w14:textId="3E594A1A" w:rsidR="00410CD8" w:rsidRPr="002E200B" w:rsidRDefault="00410CD8" w:rsidP="00722593">
      <w:pPr>
        <w:tabs>
          <w:tab w:val="left" w:pos="1080"/>
        </w:tabs>
        <w:spacing w:after="0"/>
        <w:rPr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2E200B" w14:paraId="00ED81DE" w14:textId="77777777" w:rsidTr="00E20EB7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00ED81D8" w14:textId="77777777" w:rsidR="00CD3053" w:rsidRPr="002E20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200B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00ED81D9" w14:textId="77777777" w:rsidR="00CD3053" w:rsidRPr="002E20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200B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00ED81DA" w14:textId="77777777" w:rsidR="00CD3053" w:rsidRPr="002E20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200B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0ED81DB" w14:textId="77777777" w:rsidR="000A266F" w:rsidRPr="002E200B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200B">
              <w:rPr>
                <w:rFonts w:ascii="Arial" w:hAnsi="Arial" w:cs="Arial"/>
                <w:b/>
                <w:sz w:val="17"/>
                <w:szCs w:val="17"/>
              </w:rPr>
              <w:t>Item Comply? (Yes/No)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D81DC" w14:textId="77777777" w:rsidR="00CD3053" w:rsidRPr="002E20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200B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 w:rsidRPr="002E200B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 w:rsidRPr="002E200B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 w:rsidRPr="002E200B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00ED81DD" w14:textId="77777777" w:rsidR="00CD3053" w:rsidRPr="002E200B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200B"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 w:rsidRPr="002E200B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AA099D" w:rsidRPr="002E200B" w14:paraId="00ED81E0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1DF" w14:textId="77777777" w:rsidR="00AA099D" w:rsidRPr="002E200B" w:rsidRDefault="00AA099D" w:rsidP="00AA099D">
            <w:r w:rsidRPr="002E200B">
              <w:rPr>
                <w:rFonts w:ascii="Arial" w:hAnsi="Arial" w:cs="Arial"/>
                <w:sz w:val="17"/>
                <w:szCs w:val="17"/>
              </w:rPr>
              <w:t>The following compliance matrix criteria are for all flashing beacons</w:t>
            </w:r>
          </w:p>
        </w:tc>
      </w:tr>
      <w:tr w:rsidR="00537E1D" w:rsidRPr="002E200B" w14:paraId="00ED81E7" w14:textId="77777777" w:rsidTr="00E20EB7">
        <w:trPr>
          <w:cantSplit/>
        </w:trPr>
        <w:tc>
          <w:tcPr>
            <w:tcW w:w="468" w:type="dxa"/>
          </w:tcPr>
          <w:p w14:paraId="00ED81E1" w14:textId="77777777" w:rsidR="00537E1D" w:rsidRPr="002E200B" w:rsidRDefault="009B090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537E1D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1E2" w14:textId="77777777" w:rsidR="00537E1D" w:rsidRPr="002E200B" w:rsidRDefault="007C5062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700-6.2</w:t>
            </w:r>
          </w:p>
        </w:tc>
        <w:tc>
          <w:tcPr>
            <w:tcW w:w="5130" w:type="dxa"/>
          </w:tcPr>
          <w:p w14:paraId="00ED81E3" w14:textId="77777777" w:rsidR="00537E1D" w:rsidRPr="002E200B" w:rsidRDefault="007C5062" w:rsidP="007C506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Equipment is permanently marked with manufacturer name or trademark, part number, date of manufacture, or serial number.</w:t>
            </w:r>
          </w:p>
        </w:tc>
        <w:tc>
          <w:tcPr>
            <w:tcW w:w="1260" w:type="dxa"/>
          </w:tcPr>
          <w:p w14:paraId="00ED81E4" w14:textId="77777777" w:rsidR="00537E1D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537E1D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1E5" w14:textId="77777777" w:rsidR="00537E1D" w:rsidRPr="002E200B" w:rsidRDefault="009B0901" w:rsidP="00537E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="00537E1D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1E6" w14:textId="77777777" w:rsidR="00537E1D" w:rsidRPr="002E200B" w:rsidRDefault="00537E1D" w:rsidP="00537E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Compliance Matrix Review and Physical Inspection</w:t>
            </w:r>
          </w:p>
        </w:tc>
      </w:tr>
      <w:tr w:rsidR="00537E1D" w:rsidRPr="002E200B" w14:paraId="00ED81EE" w14:textId="77777777" w:rsidTr="00E20EB7">
        <w:trPr>
          <w:cantSplit/>
        </w:trPr>
        <w:tc>
          <w:tcPr>
            <w:tcW w:w="468" w:type="dxa"/>
            <w:vMerge w:val="restart"/>
          </w:tcPr>
          <w:p w14:paraId="00ED81E8" w14:textId="77777777" w:rsidR="00537E1D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537E1D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1E9" w14:textId="77777777" w:rsidR="00537E1D" w:rsidRPr="002E200B" w:rsidRDefault="00537E1D" w:rsidP="001546A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1EA" w14:textId="77777777" w:rsidR="00537E1D" w:rsidRPr="002E200B" w:rsidRDefault="00537E1D" w:rsidP="00537E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Flashing beacon assemblies incorporating a circular traffic signal meet the design and functional requirements set forth in MUTCD Chapter 4L.</w:t>
            </w:r>
          </w:p>
        </w:tc>
        <w:tc>
          <w:tcPr>
            <w:tcW w:w="1260" w:type="dxa"/>
            <w:vMerge w:val="restart"/>
          </w:tcPr>
          <w:p w14:paraId="00ED81EB" w14:textId="77777777" w:rsidR="00537E1D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537E1D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1EC" w14:textId="77777777" w:rsidR="00537E1D" w:rsidRPr="002E200B" w:rsidRDefault="00537E1D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1ED" w14:textId="77777777" w:rsidR="00537E1D" w:rsidRPr="002E200B" w:rsidRDefault="00537E1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37E1D" w:rsidRPr="002E200B" w14:paraId="00ED81F5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1EF" w14:textId="77777777" w:rsidR="00537E1D" w:rsidRPr="002E200B" w:rsidRDefault="00537E1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1F0" w14:textId="77777777" w:rsidR="00537E1D" w:rsidRPr="002E200B" w:rsidRDefault="00537E1D" w:rsidP="001546A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1F1" w14:textId="77777777" w:rsidR="00537E1D" w:rsidRPr="002E200B" w:rsidRDefault="00537E1D" w:rsidP="00537E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1F2" w14:textId="77777777" w:rsidR="00537E1D" w:rsidRPr="002E200B" w:rsidRDefault="00537E1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1F3" w14:textId="77777777" w:rsidR="00537E1D" w:rsidRPr="002E200B" w:rsidRDefault="009B0901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537E1D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1F4" w14:textId="77777777" w:rsidR="00537E1D" w:rsidRPr="002E200B" w:rsidRDefault="00537E1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099D" w:rsidRPr="002E200B" w14:paraId="00ED81FC" w14:textId="77777777" w:rsidTr="00E20EB7">
        <w:trPr>
          <w:cantSplit/>
        </w:trPr>
        <w:tc>
          <w:tcPr>
            <w:tcW w:w="468" w:type="dxa"/>
            <w:vMerge w:val="restart"/>
          </w:tcPr>
          <w:p w14:paraId="00ED81F6" w14:textId="77777777" w:rsidR="00AA099D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1F7" w14:textId="77777777" w:rsidR="00AA099D" w:rsidRPr="002E200B" w:rsidRDefault="00AA099D" w:rsidP="001546A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1F8" w14:textId="3CD6A5B3" w:rsidR="00AA099D" w:rsidRPr="002E200B" w:rsidRDefault="00AA099D" w:rsidP="002E200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 xml:space="preserve">All circular beacons have a minimum nominal diameter of 12 inches and meet the requirements of </w:t>
            </w:r>
            <w:r w:rsidR="002E200B">
              <w:rPr>
                <w:rFonts w:ascii="Arial" w:hAnsi="Arial" w:cs="Arial"/>
                <w:sz w:val="17"/>
                <w:szCs w:val="17"/>
              </w:rPr>
              <w:t>Section 650</w:t>
            </w:r>
            <w:r w:rsidRPr="002E200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0ED81F9" w14:textId="77777777" w:rsidR="00AA099D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1FA" w14:textId="77777777" w:rsidR="00AA099D" w:rsidRPr="002E200B" w:rsidRDefault="00AA099D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1FB" w14:textId="77777777" w:rsidR="00AA099D" w:rsidRPr="002E200B" w:rsidRDefault="00AA099D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099D" w:rsidRPr="002E200B" w14:paraId="00ED8203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1FD" w14:textId="77777777" w:rsidR="00AA099D" w:rsidRPr="002E200B" w:rsidRDefault="00AA099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1FE" w14:textId="77777777" w:rsidR="00AA099D" w:rsidRPr="002E200B" w:rsidRDefault="00AA099D" w:rsidP="001546A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1FF" w14:textId="77777777" w:rsidR="00AA099D" w:rsidRPr="002E200B" w:rsidRDefault="00AA099D" w:rsidP="00537E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00" w14:textId="77777777" w:rsidR="00AA099D" w:rsidRPr="002E200B" w:rsidRDefault="00AA099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01" w14:textId="77777777" w:rsidR="00AA099D" w:rsidRPr="002E200B" w:rsidRDefault="009B0901" w:rsidP="004E234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AA099D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02" w14:textId="77777777" w:rsidR="00AA099D" w:rsidRPr="002E200B" w:rsidRDefault="00AA099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099D" w:rsidRPr="002E200B" w14:paraId="00ED820A" w14:textId="77777777" w:rsidTr="00AC4FE3">
        <w:trPr>
          <w:cantSplit/>
          <w:trHeight w:val="288"/>
        </w:trPr>
        <w:tc>
          <w:tcPr>
            <w:tcW w:w="468" w:type="dxa"/>
          </w:tcPr>
          <w:p w14:paraId="00ED8204" w14:textId="77777777" w:rsidR="00AA099D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05" w14:textId="77777777" w:rsidR="00AA099D" w:rsidRPr="002E200B" w:rsidRDefault="00AA099D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0ED8206" w14:textId="3258AC41" w:rsidR="00AA099D" w:rsidRPr="002E200B" w:rsidRDefault="00AA099D" w:rsidP="002E200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Beacon uses a LED light source.</w:t>
            </w:r>
          </w:p>
        </w:tc>
        <w:tc>
          <w:tcPr>
            <w:tcW w:w="1260" w:type="dxa"/>
          </w:tcPr>
          <w:p w14:paraId="00ED8207" w14:textId="77777777" w:rsidR="00AA099D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08" w14:textId="77777777" w:rsidR="00AA099D" w:rsidRPr="002E200B" w:rsidRDefault="009B0901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="008D5593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D5593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09" w14:textId="77777777" w:rsidR="00AA099D" w:rsidRPr="002E200B" w:rsidRDefault="00F403EA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Physical</w:t>
            </w:r>
            <w:r w:rsidR="008D5593" w:rsidRPr="002E200B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AA099D" w:rsidRPr="002E200B" w14:paraId="00ED820C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0B" w14:textId="77777777" w:rsidR="00AA099D" w:rsidRPr="002E200B" w:rsidRDefault="00AA099D" w:rsidP="006144EB">
            <w:r w:rsidRPr="002E200B">
              <w:rPr>
                <w:rFonts w:ascii="Arial" w:hAnsi="Arial" w:cs="Arial"/>
                <w:sz w:val="17"/>
                <w:szCs w:val="17"/>
              </w:rPr>
              <w:t xml:space="preserve">The following compliance matrix criteria </w:t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t>is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for school zone flashing beacons</w:t>
            </w:r>
          </w:p>
        </w:tc>
      </w:tr>
      <w:tr w:rsidR="00AA099D" w:rsidRPr="002E200B" w14:paraId="00ED8213" w14:textId="77777777" w:rsidTr="00E20EB7">
        <w:trPr>
          <w:cantSplit/>
        </w:trPr>
        <w:tc>
          <w:tcPr>
            <w:tcW w:w="468" w:type="dxa"/>
            <w:vMerge w:val="restart"/>
          </w:tcPr>
          <w:p w14:paraId="00ED820D" w14:textId="77777777" w:rsidR="00AA099D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0E" w14:textId="77777777" w:rsidR="00AA099D" w:rsidRPr="002E200B" w:rsidRDefault="00AA099D" w:rsidP="00CB62F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20F" w14:textId="77777777" w:rsidR="00AA099D" w:rsidRPr="002E200B" w:rsidRDefault="00AA099D" w:rsidP="007C506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Beacon</w:t>
            </w:r>
            <w:r w:rsidR="007C5062" w:rsidRPr="002E200B">
              <w:rPr>
                <w:rFonts w:ascii="Arial" w:hAnsi="Arial" w:cs="Arial"/>
                <w:sz w:val="17"/>
                <w:szCs w:val="17"/>
              </w:rPr>
              <w:t xml:space="preserve"> designed for use with school zone signing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includes a means of calendar scheduling to program days and times of operation.</w:t>
            </w:r>
          </w:p>
        </w:tc>
        <w:tc>
          <w:tcPr>
            <w:tcW w:w="1260" w:type="dxa"/>
            <w:vMerge w:val="restart"/>
          </w:tcPr>
          <w:p w14:paraId="00ED8210" w14:textId="77777777" w:rsidR="00AA099D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11" w14:textId="77777777" w:rsidR="00AA099D" w:rsidRPr="002E200B" w:rsidRDefault="00AA099D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212" w14:textId="77777777" w:rsidR="00AA099D" w:rsidRPr="002E200B" w:rsidRDefault="00AA099D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099D" w:rsidRPr="002E200B" w14:paraId="00ED821A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14" w14:textId="77777777" w:rsidR="00AA099D" w:rsidRPr="002E200B" w:rsidRDefault="00AA099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15" w14:textId="77777777" w:rsidR="00AA099D" w:rsidRPr="002E200B" w:rsidRDefault="00AA099D" w:rsidP="00CB62F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16" w14:textId="77777777" w:rsidR="00AA099D" w:rsidRPr="002E200B" w:rsidRDefault="00AA099D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17" w14:textId="77777777" w:rsidR="00AA099D" w:rsidRPr="002E200B" w:rsidRDefault="00AA099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18" w14:textId="77777777" w:rsidR="00AA099D" w:rsidRPr="002E200B" w:rsidRDefault="009B0901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AA099D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AA099D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19" w14:textId="77777777" w:rsidR="00AA099D" w:rsidRPr="002E200B" w:rsidRDefault="00AA099D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099D" w:rsidRPr="002E200B" w14:paraId="00ED821C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1B" w14:textId="77777777" w:rsidR="00AA099D" w:rsidRPr="002E200B" w:rsidRDefault="00AA099D" w:rsidP="006144EB">
            <w:r w:rsidRPr="002E200B">
              <w:rPr>
                <w:rFonts w:ascii="Arial" w:hAnsi="Arial" w:cs="Arial"/>
                <w:sz w:val="17"/>
                <w:szCs w:val="17"/>
              </w:rPr>
              <w:t xml:space="preserve">The following compliance matrix criteria </w:t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t>is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for vehicle activated flashing beacons</w:t>
            </w:r>
          </w:p>
        </w:tc>
      </w:tr>
      <w:tr w:rsidR="002E200B" w:rsidRPr="002E200B" w14:paraId="00ED8223" w14:textId="77777777" w:rsidTr="00E20EB7">
        <w:trPr>
          <w:cantSplit/>
        </w:trPr>
        <w:tc>
          <w:tcPr>
            <w:tcW w:w="468" w:type="dxa"/>
          </w:tcPr>
          <w:p w14:paraId="00ED821D" w14:textId="77777777" w:rsidR="002E200B" w:rsidRPr="002E200B" w:rsidRDefault="002E200B" w:rsidP="002E200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1E" w14:textId="77777777" w:rsidR="002E200B" w:rsidRPr="002E200B" w:rsidRDefault="002E200B" w:rsidP="002E200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700-6.2.1</w:t>
            </w:r>
          </w:p>
        </w:tc>
        <w:tc>
          <w:tcPr>
            <w:tcW w:w="5130" w:type="dxa"/>
          </w:tcPr>
          <w:p w14:paraId="00ED821F" w14:textId="0ED5091E" w:rsidR="002E200B" w:rsidRPr="002E200B" w:rsidRDefault="002E200B" w:rsidP="002E20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 xml:space="preserve">Beacon utilizes a vehicle detection system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listed on the APL</w:t>
            </w: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00ED8220" w14:textId="77777777" w:rsidR="002E200B" w:rsidRPr="002E200B" w:rsidRDefault="002E200B" w:rsidP="002E200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E37507E" w14:textId="77777777" w:rsidR="002E200B" w:rsidRDefault="002E200B" w:rsidP="002E200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Approved Product List number(s) in this field."/>
                  </w:textInput>
                </w:ffData>
              </w:fldCha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Approved Product List number(s)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  <w:p w14:paraId="00ED8221" w14:textId="37B6006E" w:rsidR="002E200B" w:rsidRPr="002E200B" w:rsidRDefault="002E200B" w:rsidP="002E200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</w:tcPr>
          <w:p w14:paraId="00ED8222" w14:textId="77777777" w:rsidR="002E200B" w:rsidRPr="002E200B" w:rsidRDefault="002E200B" w:rsidP="002E200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A099D" w:rsidRPr="002E200B" w14:paraId="00ED822C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2B" w14:textId="77777777" w:rsidR="00AA099D" w:rsidRPr="002E200B" w:rsidRDefault="00AA099D" w:rsidP="006144EB">
            <w:r w:rsidRPr="002E200B">
              <w:rPr>
                <w:rFonts w:ascii="Arial" w:hAnsi="Arial" w:cs="Arial"/>
                <w:sz w:val="17"/>
                <w:szCs w:val="17"/>
              </w:rPr>
              <w:t xml:space="preserve">The following compliance matrix criteria </w:t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t>is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for pedestrian activated flashing beacons</w:t>
            </w:r>
          </w:p>
        </w:tc>
      </w:tr>
      <w:tr w:rsidR="00AA099D" w:rsidRPr="002E200B" w14:paraId="00ED8233" w14:textId="77777777" w:rsidTr="00E20EB7">
        <w:trPr>
          <w:cantSplit/>
        </w:trPr>
        <w:tc>
          <w:tcPr>
            <w:tcW w:w="468" w:type="dxa"/>
          </w:tcPr>
          <w:p w14:paraId="00ED822D" w14:textId="77777777" w:rsidR="00AA099D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2E" w14:textId="77777777" w:rsidR="00AA099D" w:rsidRPr="002E200B" w:rsidRDefault="007C5062" w:rsidP="007C506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700-</w:t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t>6</w:t>
            </w:r>
            <w:r w:rsidRPr="002E200B">
              <w:rPr>
                <w:rFonts w:ascii="Arial" w:hAnsi="Arial" w:cs="Arial"/>
                <w:sz w:val="17"/>
                <w:szCs w:val="17"/>
              </w:rPr>
              <w:t>.</w:t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t>2.2</w:t>
            </w:r>
          </w:p>
        </w:tc>
        <w:tc>
          <w:tcPr>
            <w:tcW w:w="5130" w:type="dxa"/>
          </w:tcPr>
          <w:p w14:paraId="00ED822F" w14:textId="77777777" w:rsidR="00AA099D" w:rsidRPr="002E200B" w:rsidRDefault="00AA099D" w:rsidP="00AA09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Beacon utilizes a pedestrian detector currently listed on FDOT’s APL.</w:t>
            </w:r>
          </w:p>
        </w:tc>
        <w:tc>
          <w:tcPr>
            <w:tcW w:w="1260" w:type="dxa"/>
          </w:tcPr>
          <w:p w14:paraId="00ED8230" w14:textId="77777777" w:rsidR="00AA099D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AA099D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31" w14:textId="77777777" w:rsidR="00AA099D" w:rsidRPr="002E200B" w:rsidRDefault="009B0901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Approved Product List number(s) in this field."/>
                  </w:textInput>
                </w:ffData>
              </w:fldChar>
            </w:r>
            <w:r w:rsidR="00B4173A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B4173A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Approved Product List number(s)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32" w14:textId="77777777" w:rsidR="00AA099D" w:rsidRPr="002E200B" w:rsidRDefault="00AA099D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AA099D" w:rsidRPr="002E200B" w14:paraId="00ED8235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34" w14:textId="77777777" w:rsidR="00AA099D" w:rsidRPr="002E200B" w:rsidRDefault="00AA099D" w:rsidP="00AA099D">
            <w:r w:rsidRPr="002E200B">
              <w:rPr>
                <w:rFonts w:ascii="Arial" w:hAnsi="Arial" w:cs="Arial"/>
                <w:sz w:val="17"/>
                <w:szCs w:val="17"/>
              </w:rPr>
              <w:t>The following compliance matrix criteria are for all flashing beacons</w:t>
            </w:r>
          </w:p>
        </w:tc>
      </w:tr>
      <w:tr w:rsidR="006144EB" w:rsidRPr="002E200B" w14:paraId="00ED823C" w14:textId="77777777" w:rsidTr="00E20EB7">
        <w:trPr>
          <w:cantSplit/>
        </w:trPr>
        <w:tc>
          <w:tcPr>
            <w:tcW w:w="468" w:type="dxa"/>
            <w:vMerge w:val="restart"/>
          </w:tcPr>
          <w:p w14:paraId="00ED8236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37" w14:textId="77777777" w:rsidR="006144EB" w:rsidRPr="002E200B" w:rsidRDefault="007C5062" w:rsidP="007C506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700-6.</w:t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t>2.3</w:t>
            </w:r>
          </w:p>
        </w:tc>
        <w:tc>
          <w:tcPr>
            <w:tcW w:w="5130" w:type="dxa"/>
            <w:vMerge w:val="restart"/>
          </w:tcPr>
          <w:p w14:paraId="00ED8238" w14:textId="3117C461" w:rsidR="006144EB" w:rsidRPr="002E200B" w:rsidRDefault="006144EB" w:rsidP="002E20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 xml:space="preserve">Flashing beacon cabinet is currently listed on FDOT’s APL or meets the applicable criteria of </w:t>
            </w:r>
            <w:r w:rsidR="002E200B">
              <w:rPr>
                <w:rFonts w:ascii="Arial" w:hAnsi="Arial" w:cs="Arial"/>
                <w:color w:val="000000"/>
                <w:sz w:val="17"/>
                <w:szCs w:val="17"/>
              </w:rPr>
              <w:t xml:space="preserve">Section </w:t>
            </w: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676.</w:t>
            </w:r>
          </w:p>
        </w:tc>
        <w:tc>
          <w:tcPr>
            <w:tcW w:w="1260" w:type="dxa"/>
            <w:vMerge w:val="restart"/>
          </w:tcPr>
          <w:p w14:paraId="00ED8239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3A" w14:textId="77777777" w:rsidR="006144EB" w:rsidRPr="002E200B" w:rsidRDefault="006144EB" w:rsidP="0092709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  <w:r w:rsidR="00927092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Alternately, provide the APL number if the </w:t>
            </w:r>
            <w:r w:rsidR="008E4291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cabinet</w:t>
            </w:r>
            <w:r w:rsidR="00927092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is APL listed.</w:t>
            </w:r>
          </w:p>
        </w:tc>
        <w:tc>
          <w:tcPr>
            <w:tcW w:w="1980" w:type="dxa"/>
            <w:vMerge w:val="restart"/>
          </w:tcPr>
          <w:p w14:paraId="00ED823B" w14:textId="77777777" w:rsidR="006144EB" w:rsidRPr="002E200B" w:rsidRDefault="006144EB" w:rsidP="006144E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</w:t>
            </w:r>
            <w:r w:rsidR="00006255" w:rsidRPr="002E20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403EA" w:rsidRPr="002E200B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006255" w:rsidRPr="002E200B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144EB" w:rsidRPr="002E200B" w14:paraId="00ED8243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3D" w14:textId="77777777" w:rsidR="006144EB" w:rsidRPr="002E200B" w:rsidRDefault="006144EB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3E" w14:textId="77777777" w:rsidR="006144EB" w:rsidRPr="002E200B" w:rsidRDefault="006144EB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3F" w14:textId="77777777" w:rsidR="006144EB" w:rsidRPr="002E200B" w:rsidRDefault="006144EB" w:rsidP="006144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40" w14:textId="77777777" w:rsidR="006144EB" w:rsidRPr="002E200B" w:rsidRDefault="006144EB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41" w14:textId="77777777" w:rsidR="006144EB" w:rsidRPr="002E200B" w:rsidRDefault="009B0901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8E4291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E4291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42" w14:textId="77777777" w:rsidR="006144EB" w:rsidRPr="002E200B" w:rsidRDefault="006144EB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44EB" w:rsidRPr="002E200B" w14:paraId="00ED824A" w14:textId="77777777" w:rsidTr="00E20EB7">
        <w:trPr>
          <w:cantSplit/>
        </w:trPr>
        <w:tc>
          <w:tcPr>
            <w:tcW w:w="468" w:type="dxa"/>
            <w:vMerge w:val="restart"/>
          </w:tcPr>
          <w:p w14:paraId="00ED8244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45" w14:textId="77777777" w:rsidR="006144EB" w:rsidRPr="002E200B" w:rsidRDefault="006144EB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246" w14:textId="77777777" w:rsidR="006144EB" w:rsidRPr="002E200B" w:rsidRDefault="006144EB" w:rsidP="006144EB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All housings other than pole-mounted cabinets are powder coat painted dull black (Federal Standard 595A-37038) with a reflectance value not exceeding 25 percent as measured by American Society for Testing and Material E1347.</w:t>
            </w:r>
          </w:p>
        </w:tc>
        <w:tc>
          <w:tcPr>
            <w:tcW w:w="1260" w:type="dxa"/>
            <w:vMerge w:val="restart"/>
          </w:tcPr>
          <w:p w14:paraId="00ED8247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48" w14:textId="77777777" w:rsidR="006144EB" w:rsidRPr="002E200B" w:rsidRDefault="006144EB" w:rsidP="006144E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249" w14:textId="77777777" w:rsidR="006144EB" w:rsidRPr="002E200B" w:rsidRDefault="006144EB" w:rsidP="0000625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006255" w:rsidRPr="002E200B">
              <w:rPr>
                <w:rFonts w:ascii="Arial" w:hAnsi="Arial" w:cs="Arial"/>
                <w:sz w:val="17"/>
                <w:szCs w:val="17"/>
              </w:rPr>
              <w:t xml:space="preserve">Physical </w:t>
            </w:r>
            <w:r w:rsidRPr="002E200B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6144EB" w:rsidRPr="002E200B" w14:paraId="00ED8251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4B" w14:textId="77777777" w:rsidR="006144EB" w:rsidRPr="002E200B" w:rsidRDefault="006144EB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4C" w14:textId="77777777" w:rsidR="006144EB" w:rsidRPr="002E200B" w:rsidRDefault="006144EB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4D" w14:textId="77777777" w:rsidR="006144EB" w:rsidRPr="002E200B" w:rsidRDefault="006144EB" w:rsidP="006144E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4E" w14:textId="77777777" w:rsidR="006144EB" w:rsidRPr="002E200B" w:rsidRDefault="006144EB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4F" w14:textId="77777777" w:rsidR="006144EB" w:rsidRPr="002E200B" w:rsidRDefault="009B0901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6144EB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6144EB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50" w14:textId="77777777" w:rsidR="006144EB" w:rsidRPr="002E200B" w:rsidRDefault="006144EB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44EB" w:rsidRPr="002E200B" w14:paraId="00ED8258" w14:textId="77777777" w:rsidTr="00AC4FE3">
        <w:trPr>
          <w:cantSplit/>
          <w:trHeight w:val="288"/>
        </w:trPr>
        <w:tc>
          <w:tcPr>
            <w:tcW w:w="468" w:type="dxa"/>
          </w:tcPr>
          <w:p w14:paraId="00ED8252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53" w14:textId="77777777" w:rsidR="006144EB" w:rsidRPr="002E200B" w:rsidRDefault="006144EB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0ED8254" w14:textId="77777777" w:rsidR="006144EB" w:rsidRPr="002E200B" w:rsidRDefault="006144EB" w:rsidP="006144EB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Cabinet and housing prevent unauthorized access.</w:t>
            </w:r>
          </w:p>
        </w:tc>
        <w:tc>
          <w:tcPr>
            <w:tcW w:w="1260" w:type="dxa"/>
          </w:tcPr>
          <w:p w14:paraId="00ED8255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56" w14:textId="77777777" w:rsidR="006144EB" w:rsidRPr="002E200B" w:rsidRDefault="009B0901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="006144EB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6144EB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57" w14:textId="77777777" w:rsidR="006144EB" w:rsidRPr="002E200B" w:rsidRDefault="006144EB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144EB" w:rsidRPr="002E200B" w14:paraId="00ED825F" w14:textId="77777777" w:rsidTr="00E20EB7">
        <w:trPr>
          <w:cantSplit/>
        </w:trPr>
        <w:tc>
          <w:tcPr>
            <w:tcW w:w="468" w:type="dxa"/>
            <w:vMerge w:val="restart"/>
          </w:tcPr>
          <w:p w14:paraId="00ED8259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5A" w14:textId="77777777" w:rsidR="006144EB" w:rsidRPr="002E200B" w:rsidRDefault="006144EB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25B" w14:textId="77777777" w:rsidR="006144EB" w:rsidRPr="002E200B" w:rsidRDefault="006144EB" w:rsidP="006144EB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Flashing beacon assembly can be installed on 4.5 inch outer diameter posts.</w:t>
            </w:r>
          </w:p>
        </w:tc>
        <w:tc>
          <w:tcPr>
            <w:tcW w:w="1260" w:type="dxa"/>
            <w:vMerge w:val="restart"/>
          </w:tcPr>
          <w:p w14:paraId="00ED825C" w14:textId="77777777" w:rsidR="006144EB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144EB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5D" w14:textId="77777777" w:rsidR="006144EB" w:rsidRPr="002E200B" w:rsidRDefault="006144EB" w:rsidP="006144E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25E" w14:textId="77777777" w:rsidR="006144EB" w:rsidRPr="002E200B" w:rsidRDefault="006144EB" w:rsidP="006144E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144EB" w:rsidRPr="002E200B" w14:paraId="00ED8266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60" w14:textId="77777777" w:rsidR="006144EB" w:rsidRPr="002E200B" w:rsidRDefault="006144EB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61" w14:textId="77777777" w:rsidR="006144EB" w:rsidRPr="002E200B" w:rsidRDefault="006144EB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62" w14:textId="77777777" w:rsidR="006144EB" w:rsidRPr="002E200B" w:rsidRDefault="006144EB" w:rsidP="006144E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63" w14:textId="77777777" w:rsidR="006144EB" w:rsidRPr="002E200B" w:rsidRDefault="006144EB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64" w14:textId="77777777" w:rsidR="006144EB" w:rsidRPr="002E200B" w:rsidRDefault="009B0901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6144EB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6144EB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65" w14:textId="77777777" w:rsidR="006144EB" w:rsidRPr="002E200B" w:rsidRDefault="006144EB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3A5" w:rsidRPr="002E200B" w14:paraId="00ED826D" w14:textId="77777777" w:rsidTr="00E20EB7">
        <w:trPr>
          <w:cantSplit/>
        </w:trPr>
        <w:tc>
          <w:tcPr>
            <w:tcW w:w="468" w:type="dxa"/>
            <w:vMerge w:val="restart"/>
          </w:tcPr>
          <w:p w14:paraId="00ED8267" w14:textId="77777777" w:rsidR="007303A5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68" w14:textId="77777777" w:rsidR="007303A5" w:rsidRPr="002E200B" w:rsidRDefault="007303A5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269" w14:textId="77777777" w:rsidR="007303A5" w:rsidRPr="002E200B" w:rsidRDefault="007303A5" w:rsidP="006144EB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All exposed assembly hardware including nuts, bolts, screws, and locking washers less than 5/8 inch in diameter, is Type 304 or 316 passivated stainless steel and meets the requirements of ASTM F593 and ASTM F594.</w:t>
            </w:r>
          </w:p>
        </w:tc>
        <w:tc>
          <w:tcPr>
            <w:tcW w:w="1260" w:type="dxa"/>
            <w:vMerge w:val="restart"/>
          </w:tcPr>
          <w:p w14:paraId="00ED826A" w14:textId="77777777" w:rsidR="007303A5" w:rsidRPr="002E200B" w:rsidRDefault="009B0901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6B" w14:textId="77777777" w:rsidR="007303A5" w:rsidRPr="002E200B" w:rsidRDefault="004164C2" w:rsidP="007303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00ED826C" w14:textId="77777777" w:rsidR="007303A5" w:rsidRPr="002E200B" w:rsidRDefault="007303A5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7303A5" w:rsidRPr="002E200B" w14:paraId="00ED8274" w14:textId="77777777" w:rsidTr="00E20EB7">
        <w:trPr>
          <w:cantSplit/>
        </w:trPr>
        <w:tc>
          <w:tcPr>
            <w:tcW w:w="468" w:type="dxa"/>
            <w:vMerge/>
          </w:tcPr>
          <w:p w14:paraId="00ED826E" w14:textId="77777777" w:rsidR="007303A5" w:rsidRPr="002E200B" w:rsidRDefault="007303A5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6F" w14:textId="77777777" w:rsidR="007303A5" w:rsidRPr="002E200B" w:rsidRDefault="007303A5" w:rsidP="00AA099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70" w14:textId="77777777" w:rsidR="007303A5" w:rsidRPr="002E200B" w:rsidRDefault="007303A5" w:rsidP="006144E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71" w14:textId="77777777" w:rsidR="007303A5" w:rsidRPr="002E200B" w:rsidRDefault="007303A5" w:rsidP="00AA099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72" w14:textId="77777777" w:rsidR="007303A5" w:rsidRPr="002E200B" w:rsidRDefault="009B0901" w:rsidP="007303A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7303A5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7303A5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73" w14:textId="77777777" w:rsidR="007303A5" w:rsidRPr="002E200B" w:rsidRDefault="007303A5" w:rsidP="00AA09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3A5" w:rsidRPr="002E200B" w14:paraId="00ED827B" w14:textId="77777777" w:rsidTr="00E20EB7">
        <w:trPr>
          <w:cantSplit/>
        </w:trPr>
        <w:tc>
          <w:tcPr>
            <w:tcW w:w="468" w:type="dxa"/>
          </w:tcPr>
          <w:p w14:paraId="00ED8275" w14:textId="77777777" w:rsidR="007303A5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76" w14:textId="77777777" w:rsidR="007303A5" w:rsidRPr="002E200B" w:rsidRDefault="007303A5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0ED8277" w14:textId="77D58AF0" w:rsidR="007303A5" w:rsidRPr="002E200B" w:rsidRDefault="007303A5" w:rsidP="002E20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 xml:space="preserve">All assembly hardware greater than or equal to 5/8 inch in diameter </w:t>
            </w:r>
            <w:r w:rsidR="002E200B"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 xml:space="preserve"> galvanized and meet</w:t>
            </w:r>
            <w:r w:rsidR="002E200B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requirements of ASTM A307.</w:t>
            </w:r>
          </w:p>
        </w:tc>
        <w:tc>
          <w:tcPr>
            <w:tcW w:w="1260" w:type="dxa"/>
          </w:tcPr>
          <w:p w14:paraId="00ED8278" w14:textId="77777777" w:rsidR="007303A5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79" w14:textId="77777777" w:rsidR="007303A5" w:rsidRPr="002E200B" w:rsidRDefault="009B0901" w:rsidP="007303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="007303A5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7303A5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7A" w14:textId="77777777" w:rsidR="007303A5" w:rsidRPr="002E200B" w:rsidRDefault="007303A5" w:rsidP="007303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4F6F09" w:rsidRPr="002E200B" w14:paraId="00ED8282" w14:textId="77777777" w:rsidTr="00E20EB7">
        <w:trPr>
          <w:cantSplit/>
        </w:trPr>
        <w:tc>
          <w:tcPr>
            <w:tcW w:w="468" w:type="dxa"/>
            <w:vMerge w:val="restart"/>
          </w:tcPr>
          <w:p w14:paraId="00ED827C" w14:textId="77777777" w:rsidR="004F6F09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4F6F09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7D" w14:textId="77777777" w:rsidR="004F6F09" w:rsidRPr="002E200B" w:rsidRDefault="007C5062" w:rsidP="007C506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700-6.</w:t>
            </w:r>
            <w:r w:rsidR="004F6F09" w:rsidRPr="002E200B">
              <w:rPr>
                <w:rFonts w:ascii="Arial" w:hAnsi="Arial" w:cs="Arial"/>
                <w:sz w:val="17"/>
                <w:szCs w:val="17"/>
              </w:rPr>
              <w:t>2.4</w:t>
            </w:r>
          </w:p>
        </w:tc>
        <w:tc>
          <w:tcPr>
            <w:tcW w:w="5130" w:type="dxa"/>
            <w:vMerge w:val="restart"/>
          </w:tcPr>
          <w:p w14:paraId="00ED827E" w14:textId="77777777" w:rsidR="004F6F09" w:rsidRPr="002E200B" w:rsidRDefault="004F6F09" w:rsidP="007303A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Equipment operates on solar power or a nominal voltage of 120 volts alternating current (VAC).</w:t>
            </w:r>
          </w:p>
        </w:tc>
        <w:tc>
          <w:tcPr>
            <w:tcW w:w="1260" w:type="dxa"/>
            <w:vMerge w:val="restart"/>
          </w:tcPr>
          <w:p w14:paraId="00ED827F" w14:textId="77777777" w:rsidR="004F6F09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4F6F09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80" w14:textId="77777777" w:rsidR="004F6F09" w:rsidRPr="002E200B" w:rsidRDefault="004F6F09" w:rsidP="007303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281" w14:textId="77777777" w:rsidR="004F6F09" w:rsidRPr="002E200B" w:rsidRDefault="00F403EA" w:rsidP="007303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 xml:space="preserve">Document </w:t>
            </w:r>
            <w:r w:rsidR="004F6F09" w:rsidRPr="002E200B">
              <w:rPr>
                <w:rFonts w:ascii="Arial" w:hAnsi="Arial" w:cs="Arial"/>
                <w:sz w:val="17"/>
                <w:szCs w:val="17"/>
              </w:rPr>
              <w:t>Review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4F6F09" w:rsidRPr="002E200B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4F6F09" w:rsidRPr="002E200B" w14:paraId="00ED8289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83" w14:textId="77777777" w:rsidR="004F6F09" w:rsidRPr="002E200B" w:rsidRDefault="004F6F09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84" w14:textId="77777777" w:rsidR="004F6F09" w:rsidRPr="002E200B" w:rsidRDefault="004F6F09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85" w14:textId="77777777" w:rsidR="004F6F09" w:rsidRPr="002E200B" w:rsidRDefault="004F6F09" w:rsidP="007303A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86" w14:textId="77777777" w:rsidR="004F6F09" w:rsidRPr="002E200B" w:rsidRDefault="004F6F09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87" w14:textId="77777777" w:rsidR="004F6F09" w:rsidRPr="002E200B" w:rsidRDefault="009B0901" w:rsidP="007303A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4F6F09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4F6F09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88" w14:textId="77777777" w:rsidR="004F6F09" w:rsidRPr="002E200B" w:rsidRDefault="004F6F09" w:rsidP="007303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87A" w:rsidRPr="002E200B" w14:paraId="00ED828B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8A" w14:textId="77777777" w:rsidR="0060587A" w:rsidRPr="002E200B" w:rsidRDefault="0060587A" w:rsidP="00F540CB">
            <w:r w:rsidRPr="002E200B">
              <w:rPr>
                <w:rFonts w:ascii="Arial" w:hAnsi="Arial" w:cs="Arial"/>
                <w:sz w:val="17"/>
                <w:szCs w:val="17"/>
              </w:rPr>
              <w:t>The following compliance matrix criteria is</w:t>
            </w:r>
            <w:r w:rsidR="00F540CB" w:rsidRPr="002E200B">
              <w:rPr>
                <w:rFonts w:ascii="Arial" w:hAnsi="Arial" w:cs="Arial"/>
                <w:sz w:val="17"/>
                <w:szCs w:val="17"/>
              </w:rPr>
              <w:t xml:space="preserve"> for</w:t>
            </w:r>
            <w:r w:rsidRPr="002E200B">
              <w:rPr>
                <w:rFonts w:ascii="Arial" w:hAnsi="Arial" w:cs="Arial"/>
                <w:sz w:val="17"/>
                <w:szCs w:val="17"/>
              </w:rPr>
              <w:t xml:space="preserve"> AC powered flashing beacons</w:t>
            </w:r>
          </w:p>
        </w:tc>
      </w:tr>
      <w:tr w:rsidR="007303A5" w:rsidRPr="002E200B" w14:paraId="00ED8292" w14:textId="77777777" w:rsidTr="00E20EB7">
        <w:trPr>
          <w:cantSplit/>
        </w:trPr>
        <w:tc>
          <w:tcPr>
            <w:tcW w:w="468" w:type="dxa"/>
          </w:tcPr>
          <w:p w14:paraId="00ED828C" w14:textId="77777777" w:rsidR="007303A5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8D" w14:textId="77777777" w:rsidR="007303A5" w:rsidRPr="002E200B" w:rsidRDefault="007303A5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0ED828E" w14:textId="77777777" w:rsidR="007303A5" w:rsidRPr="002E200B" w:rsidRDefault="007303A5" w:rsidP="007303A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200B">
              <w:rPr>
                <w:rFonts w:ascii="Arial" w:hAnsi="Arial" w:cs="Arial"/>
                <w:color w:val="000000"/>
                <w:sz w:val="17"/>
                <w:szCs w:val="17"/>
              </w:rPr>
              <w:t>If the device requires operating voltages of less than 120 VAC, the appropriate voltage converter is supplied.</w:t>
            </w:r>
          </w:p>
        </w:tc>
        <w:tc>
          <w:tcPr>
            <w:tcW w:w="1260" w:type="dxa"/>
          </w:tcPr>
          <w:p w14:paraId="00ED828F" w14:textId="77777777" w:rsidR="007303A5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90" w14:textId="77777777" w:rsidR="007303A5" w:rsidRPr="002E200B" w:rsidRDefault="009B0901" w:rsidP="007303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="007303A5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7303A5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91" w14:textId="77777777" w:rsidR="007303A5" w:rsidRPr="002E200B" w:rsidRDefault="007303A5" w:rsidP="001A25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60587A" w:rsidRPr="002E200B" w14:paraId="00ED8294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93" w14:textId="77777777" w:rsidR="0060587A" w:rsidRPr="002E200B" w:rsidRDefault="0060587A" w:rsidP="0060587A">
            <w:r w:rsidRPr="002E200B">
              <w:rPr>
                <w:rFonts w:ascii="Arial" w:hAnsi="Arial" w:cs="Arial"/>
                <w:sz w:val="17"/>
                <w:szCs w:val="17"/>
              </w:rPr>
              <w:t>The following compliance matrix criteria are for solar powered flashing beacons</w:t>
            </w:r>
          </w:p>
        </w:tc>
      </w:tr>
      <w:tr w:rsidR="007303A5" w:rsidRPr="002E200B" w14:paraId="00ED829B" w14:textId="77777777" w:rsidTr="00E20EB7">
        <w:trPr>
          <w:cantSplit/>
        </w:trPr>
        <w:tc>
          <w:tcPr>
            <w:tcW w:w="468" w:type="dxa"/>
          </w:tcPr>
          <w:p w14:paraId="00ED8295" w14:textId="77777777" w:rsidR="007303A5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96" w14:textId="77777777" w:rsidR="007303A5" w:rsidRPr="002E200B" w:rsidRDefault="007303A5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0ED8297" w14:textId="77777777" w:rsidR="007303A5" w:rsidRPr="002E200B" w:rsidRDefault="007303A5" w:rsidP="007303A5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Solar powered beacon system is designed to provide 10 days of continuous operation without sunlight.</w:t>
            </w:r>
          </w:p>
        </w:tc>
        <w:tc>
          <w:tcPr>
            <w:tcW w:w="1260" w:type="dxa"/>
          </w:tcPr>
          <w:p w14:paraId="00ED8298" w14:textId="77777777" w:rsidR="007303A5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99" w14:textId="77777777" w:rsidR="007303A5" w:rsidRPr="002E200B" w:rsidRDefault="009B0901" w:rsidP="007303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="007303A5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7303A5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9A" w14:textId="77777777" w:rsidR="007303A5" w:rsidRPr="002E200B" w:rsidRDefault="007303A5" w:rsidP="007303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303A5" w:rsidRPr="002E200B" w14:paraId="00ED82A2" w14:textId="77777777" w:rsidTr="00E20EB7">
        <w:trPr>
          <w:cantSplit/>
        </w:trPr>
        <w:tc>
          <w:tcPr>
            <w:tcW w:w="468" w:type="dxa"/>
            <w:vMerge w:val="restart"/>
          </w:tcPr>
          <w:p w14:paraId="00ED829C" w14:textId="77777777" w:rsidR="007303A5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9D" w14:textId="77777777" w:rsidR="007303A5" w:rsidRPr="002E200B" w:rsidRDefault="007303A5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29E" w14:textId="77777777" w:rsidR="007303A5" w:rsidRPr="002E200B" w:rsidRDefault="007303A5" w:rsidP="007303A5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Solar powered system automatically charges batteries and prevents overcharging and over-discharging.</w:t>
            </w:r>
          </w:p>
        </w:tc>
        <w:tc>
          <w:tcPr>
            <w:tcW w:w="1260" w:type="dxa"/>
            <w:vMerge w:val="restart"/>
          </w:tcPr>
          <w:p w14:paraId="00ED829F" w14:textId="77777777" w:rsidR="007303A5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7303A5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A0" w14:textId="77777777" w:rsidR="007303A5" w:rsidRPr="002E200B" w:rsidRDefault="007303A5" w:rsidP="007303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ED82A1" w14:textId="77777777" w:rsidR="007303A5" w:rsidRPr="002E200B" w:rsidRDefault="007303A5" w:rsidP="007303A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7303A5" w:rsidRPr="002E200B" w14:paraId="00ED82A9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A3" w14:textId="77777777" w:rsidR="007303A5" w:rsidRPr="002E200B" w:rsidRDefault="007303A5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A4" w14:textId="77777777" w:rsidR="007303A5" w:rsidRPr="002E200B" w:rsidRDefault="007303A5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A5" w14:textId="77777777" w:rsidR="007303A5" w:rsidRPr="002E200B" w:rsidRDefault="007303A5" w:rsidP="007303A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A6" w14:textId="77777777" w:rsidR="007303A5" w:rsidRPr="002E200B" w:rsidRDefault="007303A5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A7" w14:textId="77777777" w:rsidR="007303A5" w:rsidRPr="002E200B" w:rsidRDefault="009B0901" w:rsidP="00F8218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7303A5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7303A5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A8" w14:textId="77777777" w:rsidR="007303A5" w:rsidRPr="002E200B" w:rsidRDefault="007303A5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87A" w:rsidRPr="002E200B" w14:paraId="00ED82B0" w14:textId="77777777" w:rsidTr="00E20EB7">
        <w:trPr>
          <w:cantSplit/>
        </w:trPr>
        <w:tc>
          <w:tcPr>
            <w:tcW w:w="468" w:type="dxa"/>
          </w:tcPr>
          <w:p w14:paraId="00ED82AA" w14:textId="77777777" w:rsidR="0060587A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0ED82AB" w14:textId="77777777" w:rsidR="0060587A" w:rsidRPr="002E200B" w:rsidRDefault="0060587A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0ED82AC" w14:textId="77777777" w:rsidR="0060587A" w:rsidRPr="002E200B" w:rsidRDefault="0060587A" w:rsidP="0060587A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Solar powered system includes a charge indicator and AC/DC battery charger.</w:t>
            </w:r>
          </w:p>
        </w:tc>
        <w:tc>
          <w:tcPr>
            <w:tcW w:w="1260" w:type="dxa"/>
          </w:tcPr>
          <w:p w14:paraId="00ED82AD" w14:textId="77777777" w:rsidR="0060587A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AE" w14:textId="77777777" w:rsidR="0060587A" w:rsidRPr="002E200B" w:rsidRDefault="009B0901" w:rsidP="006058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="0060587A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60587A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ED82AF" w14:textId="77777777" w:rsidR="0060587A" w:rsidRPr="002E200B" w:rsidRDefault="0060587A" w:rsidP="006058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0587A" w:rsidRPr="002E200B" w14:paraId="00ED82B2" w14:textId="77777777" w:rsidTr="00E20EB7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00ED82B1" w14:textId="77777777" w:rsidR="0060587A" w:rsidRPr="002E200B" w:rsidRDefault="0060587A" w:rsidP="0060587A">
            <w:r w:rsidRPr="002E200B">
              <w:rPr>
                <w:rFonts w:ascii="Arial" w:hAnsi="Arial" w:cs="Arial"/>
                <w:sz w:val="17"/>
                <w:szCs w:val="17"/>
              </w:rPr>
              <w:t>The following compliance matrix criteria are for all flashing beacons</w:t>
            </w:r>
          </w:p>
        </w:tc>
      </w:tr>
      <w:tr w:rsidR="0060587A" w:rsidRPr="002E200B" w14:paraId="00ED82B9" w14:textId="77777777" w:rsidTr="00E20EB7">
        <w:trPr>
          <w:cantSplit/>
        </w:trPr>
        <w:tc>
          <w:tcPr>
            <w:tcW w:w="468" w:type="dxa"/>
            <w:vMerge w:val="restart"/>
          </w:tcPr>
          <w:p w14:paraId="00ED82B3" w14:textId="77777777" w:rsidR="0060587A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B4" w14:textId="77777777" w:rsidR="0060587A" w:rsidRPr="002E200B" w:rsidRDefault="007C5062" w:rsidP="007C506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700-6.</w:t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t>2.5</w:t>
            </w:r>
          </w:p>
        </w:tc>
        <w:tc>
          <w:tcPr>
            <w:tcW w:w="5130" w:type="dxa"/>
            <w:vMerge w:val="restart"/>
          </w:tcPr>
          <w:p w14:paraId="00ED82B5" w14:textId="1978180D" w:rsidR="0060587A" w:rsidRPr="002E200B" w:rsidRDefault="0060587A" w:rsidP="0060587A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Electronic assembly operates as specified during and after being subjected to the transients, temperature, voltage, humidity, vibration, and shock tests described in National Electrical Manufacturers Association (NEMA) TS</w:t>
            </w:r>
            <w:r w:rsidR="00C81569">
              <w:rPr>
                <w:rFonts w:ascii="Arial" w:hAnsi="Arial" w:cs="Arial"/>
                <w:sz w:val="17"/>
                <w:szCs w:val="17"/>
              </w:rPr>
              <w:t>4</w:t>
            </w:r>
            <w:r w:rsidRPr="002E200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0ED82B6" w14:textId="77777777" w:rsidR="0060587A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B7" w14:textId="77777777" w:rsidR="00F403EA" w:rsidRPr="002E200B" w:rsidRDefault="006058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third party test report that demonstrates compliance with this requirement.  The test report must meet the requirements of FDOT </w:t>
            </w:r>
            <w:r w:rsidR="002425A3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Handbook (PCH), section 7.2.</w:t>
            </w:r>
          </w:p>
        </w:tc>
        <w:tc>
          <w:tcPr>
            <w:tcW w:w="1980" w:type="dxa"/>
            <w:vMerge w:val="restart"/>
          </w:tcPr>
          <w:p w14:paraId="00ED82B8" w14:textId="77777777" w:rsidR="0060587A" w:rsidRPr="002E200B" w:rsidRDefault="0060587A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0587A" w:rsidRPr="002E200B" w14:paraId="00ED82C0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BA" w14:textId="77777777" w:rsidR="0060587A" w:rsidRPr="002E200B" w:rsidRDefault="0060587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BB" w14:textId="77777777" w:rsidR="0060587A" w:rsidRPr="002E200B" w:rsidRDefault="0060587A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BC" w14:textId="77777777" w:rsidR="0060587A" w:rsidRPr="002E200B" w:rsidRDefault="0060587A" w:rsidP="006058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BD" w14:textId="77777777" w:rsidR="0060587A" w:rsidRPr="002E200B" w:rsidRDefault="0060587A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BE" w14:textId="77777777" w:rsidR="0060587A" w:rsidRPr="002E200B" w:rsidRDefault="009B0901" w:rsidP="0060587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60587A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60587A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BF" w14:textId="77777777" w:rsidR="0060587A" w:rsidRPr="002E200B" w:rsidRDefault="0060587A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87A" w:rsidRPr="002E200B" w14:paraId="00ED82C7" w14:textId="77777777" w:rsidTr="00E20EB7">
        <w:trPr>
          <w:cantSplit/>
        </w:trPr>
        <w:tc>
          <w:tcPr>
            <w:tcW w:w="468" w:type="dxa"/>
            <w:vMerge w:val="restart"/>
          </w:tcPr>
          <w:p w14:paraId="00ED82C1" w14:textId="77777777" w:rsidR="0060587A" w:rsidRPr="002E200B" w:rsidRDefault="009B0901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82F0C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D82C2" w14:textId="77777777" w:rsidR="0060587A" w:rsidRPr="002E200B" w:rsidRDefault="0060587A" w:rsidP="0060587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ED82C3" w14:textId="77777777" w:rsidR="0060587A" w:rsidRPr="002E200B" w:rsidRDefault="0060587A" w:rsidP="0060587A">
            <w:pPr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All electronic equipment complies with Federal Communications Commission, Title 47 Subpart B Section 15.</w:t>
            </w:r>
          </w:p>
        </w:tc>
        <w:tc>
          <w:tcPr>
            <w:tcW w:w="1260" w:type="dxa"/>
            <w:vMerge w:val="restart"/>
          </w:tcPr>
          <w:p w14:paraId="00ED82C4" w14:textId="77777777" w:rsidR="0060587A" w:rsidRPr="002E200B" w:rsidRDefault="009B0901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="0060587A" w:rsidRPr="002E200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902E4">
              <w:rPr>
                <w:rFonts w:ascii="Arial" w:hAnsi="Arial" w:cs="Arial"/>
                <w:sz w:val="17"/>
                <w:szCs w:val="17"/>
              </w:rPr>
            </w:r>
            <w:r w:rsidR="006902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E20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ED82C5" w14:textId="77777777" w:rsidR="00F403EA" w:rsidRPr="002E200B" w:rsidRDefault="0060587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third party test report that demonstrates compliance with this requirement.  The test report must meet the requirements of FDOT </w:t>
            </w:r>
            <w:r w:rsidR="002425A3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00ED82C6" w14:textId="77777777" w:rsidR="0060587A" w:rsidRPr="002E200B" w:rsidRDefault="0060587A" w:rsidP="006058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20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0587A" w:rsidRPr="002E200B" w14:paraId="00ED82CE" w14:textId="77777777" w:rsidTr="00AC4FE3">
        <w:trPr>
          <w:cantSplit/>
          <w:trHeight w:val="288"/>
        </w:trPr>
        <w:tc>
          <w:tcPr>
            <w:tcW w:w="468" w:type="dxa"/>
            <w:vMerge/>
          </w:tcPr>
          <w:p w14:paraId="00ED82C8" w14:textId="77777777" w:rsidR="0060587A" w:rsidRPr="002E200B" w:rsidRDefault="0060587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ED82C9" w14:textId="77777777" w:rsidR="0060587A" w:rsidRPr="002E200B" w:rsidRDefault="0060587A" w:rsidP="0060587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D82CA" w14:textId="77777777" w:rsidR="0060587A" w:rsidRPr="002E200B" w:rsidRDefault="0060587A" w:rsidP="006058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ED82CB" w14:textId="77777777" w:rsidR="0060587A" w:rsidRPr="002E200B" w:rsidRDefault="0060587A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ED82CC" w14:textId="77777777" w:rsidR="0060587A" w:rsidRPr="002E200B" w:rsidRDefault="009B0901" w:rsidP="0060587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60587A" w:rsidRPr="002E200B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60587A" w:rsidRPr="002E200B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2E200B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ED82CD" w14:textId="77777777" w:rsidR="0060587A" w:rsidRPr="002E200B" w:rsidRDefault="0060587A" w:rsidP="0060587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0ED82CF" w14:textId="77777777" w:rsidR="005B100D" w:rsidRPr="002E200B" w:rsidRDefault="005B100D" w:rsidP="00EE17D1">
      <w:pPr>
        <w:tabs>
          <w:tab w:val="left" w:pos="1080"/>
        </w:tabs>
      </w:pPr>
    </w:p>
    <w:sectPr w:rsidR="005B100D" w:rsidRPr="002E200B" w:rsidSect="00F82189">
      <w:type w:val="continuous"/>
      <w:pgSz w:w="15840" w:h="12240" w:orient="landscape"/>
      <w:pgMar w:top="720" w:right="720" w:bottom="720" w:left="72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82D4" w14:textId="77777777" w:rsidR="000F4E1B" w:rsidRDefault="000F4E1B" w:rsidP="006014C2">
      <w:pPr>
        <w:spacing w:after="0" w:line="240" w:lineRule="auto"/>
      </w:pPr>
      <w:r>
        <w:separator/>
      </w:r>
    </w:p>
  </w:endnote>
  <w:endnote w:type="continuationSeparator" w:id="0">
    <w:p w14:paraId="00ED82D5" w14:textId="77777777" w:rsidR="000F4E1B" w:rsidRDefault="000F4E1B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82D7" w14:textId="5D3ED3BC" w:rsidR="000F4E1B" w:rsidRPr="006014C2" w:rsidRDefault="006902E4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0F4E1B" w:rsidRPr="006014C2">
          <w:rPr>
            <w:sz w:val="16"/>
            <w:szCs w:val="16"/>
          </w:rPr>
          <w:t xml:space="preserve">Page </w:t>
        </w:r>
        <w:r w:rsidR="009B0901" w:rsidRPr="006014C2">
          <w:rPr>
            <w:sz w:val="16"/>
            <w:szCs w:val="16"/>
          </w:rPr>
          <w:fldChar w:fldCharType="begin"/>
        </w:r>
        <w:r w:rsidR="000F4E1B" w:rsidRPr="006014C2">
          <w:rPr>
            <w:sz w:val="16"/>
            <w:szCs w:val="16"/>
          </w:rPr>
          <w:instrText xml:space="preserve"> PAGE </w:instrText>
        </w:r>
        <w:r w:rsidR="009B0901" w:rsidRPr="006014C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9B0901" w:rsidRPr="006014C2">
          <w:rPr>
            <w:sz w:val="16"/>
            <w:szCs w:val="16"/>
          </w:rPr>
          <w:fldChar w:fldCharType="end"/>
        </w:r>
        <w:r w:rsidR="000F4E1B" w:rsidRPr="006014C2">
          <w:rPr>
            <w:sz w:val="16"/>
            <w:szCs w:val="16"/>
          </w:rPr>
          <w:t xml:space="preserve"> of </w:t>
        </w:r>
        <w:r w:rsidR="009B0901" w:rsidRPr="006014C2">
          <w:rPr>
            <w:sz w:val="16"/>
            <w:szCs w:val="16"/>
          </w:rPr>
          <w:fldChar w:fldCharType="begin"/>
        </w:r>
        <w:r w:rsidR="000F4E1B" w:rsidRPr="006014C2">
          <w:rPr>
            <w:sz w:val="16"/>
            <w:szCs w:val="16"/>
          </w:rPr>
          <w:instrText xml:space="preserve"> NUMPAGES  </w:instrText>
        </w:r>
        <w:r w:rsidR="009B0901" w:rsidRPr="006014C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9B0901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82D9" w14:textId="79423814" w:rsidR="000F4E1B" w:rsidRDefault="006902E4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0F4E1B" w:rsidRPr="006014C2">
          <w:rPr>
            <w:sz w:val="16"/>
            <w:szCs w:val="16"/>
          </w:rPr>
          <w:t xml:space="preserve">Page </w:t>
        </w:r>
        <w:r w:rsidR="009B0901" w:rsidRPr="006014C2">
          <w:rPr>
            <w:sz w:val="16"/>
            <w:szCs w:val="16"/>
          </w:rPr>
          <w:fldChar w:fldCharType="begin"/>
        </w:r>
        <w:r w:rsidR="000F4E1B" w:rsidRPr="006014C2">
          <w:rPr>
            <w:sz w:val="16"/>
            <w:szCs w:val="16"/>
          </w:rPr>
          <w:instrText xml:space="preserve"> PAGE </w:instrText>
        </w:r>
        <w:r w:rsidR="009B0901" w:rsidRPr="006014C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9B0901" w:rsidRPr="006014C2">
          <w:rPr>
            <w:sz w:val="16"/>
            <w:szCs w:val="16"/>
          </w:rPr>
          <w:fldChar w:fldCharType="end"/>
        </w:r>
        <w:r w:rsidR="000F4E1B" w:rsidRPr="006014C2">
          <w:rPr>
            <w:sz w:val="16"/>
            <w:szCs w:val="16"/>
          </w:rPr>
          <w:t xml:space="preserve"> of </w:t>
        </w:r>
        <w:r w:rsidR="009B0901" w:rsidRPr="006014C2">
          <w:rPr>
            <w:sz w:val="16"/>
            <w:szCs w:val="16"/>
          </w:rPr>
          <w:fldChar w:fldCharType="begin"/>
        </w:r>
        <w:r w:rsidR="000F4E1B" w:rsidRPr="006014C2">
          <w:rPr>
            <w:sz w:val="16"/>
            <w:szCs w:val="16"/>
          </w:rPr>
          <w:instrText xml:space="preserve"> NUMPAGES  </w:instrText>
        </w:r>
        <w:r w:rsidR="009B0901" w:rsidRPr="006014C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9B0901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82D2" w14:textId="77777777" w:rsidR="000F4E1B" w:rsidRDefault="000F4E1B" w:rsidP="006014C2">
      <w:pPr>
        <w:spacing w:after="0" w:line="240" w:lineRule="auto"/>
      </w:pPr>
      <w:r>
        <w:separator/>
      </w:r>
    </w:p>
  </w:footnote>
  <w:footnote w:type="continuationSeparator" w:id="0">
    <w:p w14:paraId="00ED82D3" w14:textId="77777777" w:rsidR="000F4E1B" w:rsidRDefault="000F4E1B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82D6" w14:textId="7F3FEF3D" w:rsidR="000F4E1B" w:rsidRPr="006014C2" w:rsidRDefault="000F4E1B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>
      <w:rPr>
        <w:sz w:val="18"/>
        <w:szCs w:val="18"/>
      </w:rPr>
      <w:t xml:space="preserve"> 700 (FA </w:t>
    </w:r>
    <w:r w:rsidR="006902E4">
      <w:rPr>
        <w:sz w:val="18"/>
        <w:szCs w:val="18"/>
      </w:rPr>
      <w:t>8</w:t>
    </w:r>
    <w:r w:rsidR="002E200B">
      <w:rPr>
        <w:sz w:val="18"/>
        <w:szCs w:val="18"/>
      </w:rPr>
      <w:t>-</w:t>
    </w:r>
    <w:r w:rsidR="006902E4">
      <w:rPr>
        <w:sz w:val="18"/>
        <w:szCs w:val="18"/>
      </w:rPr>
      <w:t>15</w:t>
    </w:r>
    <w:r w:rsidR="002E200B">
      <w:rPr>
        <w:sz w:val="18"/>
        <w:szCs w:val="18"/>
      </w:rPr>
      <w:t>-1</w:t>
    </w:r>
    <w:r w:rsidR="00DB287D">
      <w:rPr>
        <w:sz w:val="18"/>
        <w:szCs w:val="18"/>
      </w:rPr>
      <w:t>8</w:t>
    </w:r>
    <w:r w:rsidRPr="003D5560">
      <w:rPr>
        <w:sz w:val="18"/>
        <w:szCs w:val="18"/>
      </w:rPr>
      <w:t xml:space="preserve">) </w:t>
    </w:r>
    <w:r w:rsidR="003D5560" w:rsidRPr="003D5560">
      <w:rPr>
        <w:rFonts w:cs="Arial"/>
        <w:sz w:val="18"/>
        <w:szCs w:val="18"/>
      </w:rPr>
      <w:t>CM-700-6.2-01</w:t>
    </w:r>
    <w:r w:rsidR="003D5560">
      <w:rPr>
        <w:rFonts w:cs="Arial"/>
        <w:sz w:val="18"/>
        <w:szCs w:val="18"/>
      </w:rPr>
      <w:t xml:space="preserve"> </w:t>
    </w:r>
    <w:r w:rsidRPr="003D5560">
      <w:rPr>
        <w:sz w:val="18"/>
        <w:szCs w:val="18"/>
      </w:rPr>
      <w:t>Rev</w:t>
    </w:r>
    <w:r>
      <w:rPr>
        <w:sz w:val="18"/>
        <w:szCs w:val="18"/>
      </w:rPr>
      <w:t xml:space="preserve"> </w:t>
    </w:r>
    <w:r w:rsidR="00DB287D">
      <w:rPr>
        <w:sz w:val="18"/>
        <w:szCs w:val="18"/>
      </w:rPr>
      <w:t>5</w:t>
    </w:r>
    <w:r w:rsidRPr="004D18FB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82D8" w14:textId="77777777" w:rsidR="000F4E1B" w:rsidRDefault="000F4E1B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62"/>
    <w:rsid w:val="00000E38"/>
    <w:rsid w:val="00006255"/>
    <w:rsid w:val="00023A0A"/>
    <w:rsid w:val="00036558"/>
    <w:rsid w:val="000373E7"/>
    <w:rsid w:val="00050FF5"/>
    <w:rsid w:val="00057145"/>
    <w:rsid w:val="000610E5"/>
    <w:rsid w:val="000704F4"/>
    <w:rsid w:val="00070EC7"/>
    <w:rsid w:val="00082F0C"/>
    <w:rsid w:val="000A266F"/>
    <w:rsid w:val="000B458A"/>
    <w:rsid w:val="000B7DC0"/>
    <w:rsid w:val="000E5ED6"/>
    <w:rsid w:val="000F4E1B"/>
    <w:rsid w:val="0011262F"/>
    <w:rsid w:val="00124341"/>
    <w:rsid w:val="001546A3"/>
    <w:rsid w:val="00157434"/>
    <w:rsid w:val="0016062C"/>
    <w:rsid w:val="00164F13"/>
    <w:rsid w:val="00173045"/>
    <w:rsid w:val="00173CD9"/>
    <w:rsid w:val="00184EC7"/>
    <w:rsid w:val="00186097"/>
    <w:rsid w:val="001A2525"/>
    <w:rsid w:val="001A2815"/>
    <w:rsid w:val="001A4C3F"/>
    <w:rsid w:val="001A6150"/>
    <w:rsid w:val="001A7673"/>
    <w:rsid w:val="001B2C7F"/>
    <w:rsid w:val="001D28B5"/>
    <w:rsid w:val="001D2CFF"/>
    <w:rsid w:val="001F6BA6"/>
    <w:rsid w:val="00205040"/>
    <w:rsid w:val="00211B05"/>
    <w:rsid w:val="00234678"/>
    <w:rsid w:val="0023469D"/>
    <w:rsid w:val="002425A3"/>
    <w:rsid w:val="0024658B"/>
    <w:rsid w:val="00270CBF"/>
    <w:rsid w:val="0028625C"/>
    <w:rsid w:val="002A79EB"/>
    <w:rsid w:val="002A7DCC"/>
    <w:rsid w:val="002B7B71"/>
    <w:rsid w:val="002C24D3"/>
    <w:rsid w:val="002C4BBC"/>
    <w:rsid w:val="002D4347"/>
    <w:rsid w:val="002E200B"/>
    <w:rsid w:val="002F08DC"/>
    <w:rsid w:val="002F08E9"/>
    <w:rsid w:val="002F58E6"/>
    <w:rsid w:val="002F63F0"/>
    <w:rsid w:val="0031028C"/>
    <w:rsid w:val="00316728"/>
    <w:rsid w:val="00322A37"/>
    <w:rsid w:val="00344ADF"/>
    <w:rsid w:val="00352F06"/>
    <w:rsid w:val="00353888"/>
    <w:rsid w:val="003712AC"/>
    <w:rsid w:val="0037228F"/>
    <w:rsid w:val="00380D42"/>
    <w:rsid w:val="00381867"/>
    <w:rsid w:val="00381E71"/>
    <w:rsid w:val="00383A8B"/>
    <w:rsid w:val="0038787D"/>
    <w:rsid w:val="00392CF1"/>
    <w:rsid w:val="00395DAE"/>
    <w:rsid w:val="003A06FC"/>
    <w:rsid w:val="003A1B79"/>
    <w:rsid w:val="003A3108"/>
    <w:rsid w:val="003D5560"/>
    <w:rsid w:val="003E0235"/>
    <w:rsid w:val="003E5A07"/>
    <w:rsid w:val="00407A2B"/>
    <w:rsid w:val="00410CD8"/>
    <w:rsid w:val="00411BF1"/>
    <w:rsid w:val="00414AF1"/>
    <w:rsid w:val="004164C2"/>
    <w:rsid w:val="0042045A"/>
    <w:rsid w:val="004302F3"/>
    <w:rsid w:val="00432333"/>
    <w:rsid w:val="004706EB"/>
    <w:rsid w:val="004823EE"/>
    <w:rsid w:val="00482CD8"/>
    <w:rsid w:val="004A0190"/>
    <w:rsid w:val="004A097E"/>
    <w:rsid w:val="004D18FB"/>
    <w:rsid w:val="004D32AE"/>
    <w:rsid w:val="004D684C"/>
    <w:rsid w:val="004E0FE4"/>
    <w:rsid w:val="004E234D"/>
    <w:rsid w:val="004E5945"/>
    <w:rsid w:val="004F52A0"/>
    <w:rsid w:val="004F6F09"/>
    <w:rsid w:val="00506517"/>
    <w:rsid w:val="005220E6"/>
    <w:rsid w:val="00531453"/>
    <w:rsid w:val="00537808"/>
    <w:rsid w:val="00537E1D"/>
    <w:rsid w:val="0055686C"/>
    <w:rsid w:val="00560B9E"/>
    <w:rsid w:val="0057674D"/>
    <w:rsid w:val="0058474B"/>
    <w:rsid w:val="005865CC"/>
    <w:rsid w:val="00597CA9"/>
    <w:rsid w:val="005A1BD2"/>
    <w:rsid w:val="005B100D"/>
    <w:rsid w:val="005B130E"/>
    <w:rsid w:val="005B3E76"/>
    <w:rsid w:val="005B594C"/>
    <w:rsid w:val="005B7838"/>
    <w:rsid w:val="005C4DBF"/>
    <w:rsid w:val="005E3A64"/>
    <w:rsid w:val="005E545D"/>
    <w:rsid w:val="006014C2"/>
    <w:rsid w:val="0060587A"/>
    <w:rsid w:val="006144EB"/>
    <w:rsid w:val="00625356"/>
    <w:rsid w:val="00640234"/>
    <w:rsid w:val="0064262C"/>
    <w:rsid w:val="00654144"/>
    <w:rsid w:val="006724AE"/>
    <w:rsid w:val="006850FC"/>
    <w:rsid w:val="00687F17"/>
    <w:rsid w:val="006902E4"/>
    <w:rsid w:val="006B4CD5"/>
    <w:rsid w:val="006D15D7"/>
    <w:rsid w:val="006D2E1A"/>
    <w:rsid w:val="006D39F3"/>
    <w:rsid w:val="006D5344"/>
    <w:rsid w:val="006E22CE"/>
    <w:rsid w:val="00700C53"/>
    <w:rsid w:val="00712922"/>
    <w:rsid w:val="007171F2"/>
    <w:rsid w:val="007219F6"/>
    <w:rsid w:val="00722593"/>
    <w:rsid w:val="007303A5"/>
    <w:rsid w:val="00760ED6"/>
    <w:rsid w:val="007657D5"/>
    <w:rsid w:val="007658B7"/>
    <w:rsid w:val="00767F4E"/>
    <w:rsid w:val="007726D2"/>
    <w:rsid w:val="00782A1D"/>
    <w:rsid w:val="00783B77"/>
    <w:rsid w:val="007B73B4"/>
    <w:rsid w:val="007C30BE"/>
    <w:rsid w:val="007C5062"/>
    <w:rsid w:val="007D5B0C"/>
    <w:rsid w:val="007F72C2"/>
    <w:rsid w:val="00805229"/>
    <w:rsid w:val="008152F0"/>
    <w:rsid w:val="00821D97"/>
    <w:rsid w:val="00822D87"/>
    <w:rsid w:val="0083296D"/>
    <w:rsid w:val="008368F7"/>
    <w:rsid w:val="008470CD"/>
    <w:rsid w:val="00851FDA"/>
    <w:rsid w:val="00867DF8"/>
    <w:rsid w:val="00883CC5"/>
    <w:rsid w:val="008B0F1E"/>
    <w:rsid w:val="008B4A8E"/>
    <w:rsid w:val="008C016F"/>
    <w:rsid w:val="008D47E1"/>
    <w:rsid w:val="008D5593"/>
    <w:rsid w:val="008E4291"/>
    <w:rsid w:val="009021B4"/>
    <w:rsid w:val="009115DD"/>
    <w:rsid w:val="0092461D"/>
    <w:rsid w:val="00927092"/>
    <w:rsid w:val="00941AC3"/>
    <w:rsid w:val="00945E82"/>
    <w:rsid w:val="009705B9"/>
    <w:rsid w:val="00980AA5"/>
    <w:rsid w:val="00986CA6"/>
    <w:rsid w:val="009B0901"/>
    <w:rsid w:val="009B25DD"/>
    <w:rsid w:val="009D045A"/>
    <w:rsid w:val="009D48D8"/>
    <w:rsid w:val="009E7D13"/>
    <w:rsid w:val="009F2C6F"/>
    <w:rsid w:val="009F3D4D"/>
    <w:rsid w:val="009F74D1"/>
    <w:rsid w:val="00A07D76"/>
    <w:rsid w:val="00A2276D"/>
    <w:rsid w:val="00A23806"/>
    <w:rsid w:val="00A27608"/>
    <w:rsid w:val="00A338D0"/>
    <w:rsid w:val="00A663F4"/>
    <w:rsid w:val="00A81C61"/>
    <w:rsid w:val="00AA099D"/>
    <w:rsid w:val="00AA0A22"/>
    <w:rsid w:val="00AA0E53"/>
    <w:rsid w:val="00AA317B"/>
    <w:rsid w:val="00AB107A"/>
    <w:rsid w:val="00AB2F0A"/>
    <w:rsid w:val="00AC4FE3"/>
    <w:rsid w:val="00AD35F8"/>
    <w:rsid w:val="00AD4462"/>
    <w:rsid w:val="00AE0679"/>
    <w:rsid w:val="00AE28AF"/>
    <w:rsid w:val="00AF0572"/>
    <w:rsid w:val="00AF0CCC"/>
    <w:rsid w:val="00B4173A"/>
    <w:rsid w:val="00B44C7F"/>
    <w:rsid w:val="00B66588"/>
    <w:rsid w:val="00B818D4"/>
    <w:rsid w:val="00B96C31"/>
    <w:rsid w:val="00BA5D52"/>
    <w:rsid w:val="00BB5CAD"/>
    <w:rsid w:val="00BE2354"/>
    <w:rsid w:val="00BE2E32"/>
    <w:rsid w:val="00BF4744"/>
    <w:rsid w:val="00C0003A"/>
    <w:rsid w:val="00C063BE"/>
    <w:rsid w:val="00C201D5"/>
    <w:rsid w:val="00C42BD5"/>
    <w:rsid w:val="00C46444"/>
    <w:rsid w:val="00C474F0"/>
    <w:rsid w:val="00C55A73"/>
    <w:rsid w:val="00C66694"/>
    <w:rsid w:val="00C70BD9"/>
    <w:rsid w:val="00C81569"/>
    <w:rsid w:val="00C81AA0"/>
    <w:rsid w:val="00C83FB5"/>
    <w:rsid w:val="00CA79E2"/>
    <w:rsid w:val="00CB0C67"/>
    <w:rsid w:val="00CB6261"/>
    <w:rsid w:val="00CB62FC"/>
    <w:rsid w:val="00CC0797"/>
    <w:rsid w:val="00CC6E7B"/>
    <w:rsid w:val="00CD3053"/>
    <w:rsid w:val="00D03AE6"/>
    <w:rsid w:val="00D412E0"/>
    <w:rsid w:val="00D54219"/>
    <w:rsid w:val="00D73919"/>
    <w:rsid w:val="00D77D9D"/>
    <w:rsid w:val="00D84FDA"/>
    <w:rsid w:val="00D90719"/>
    <w:rsid w:val="00D95784"/>
    <w:rsid w:val="00DA7882"/>
    <w:rsid w:val="00DB287D"/>
    <w:rsid w:val="00DB3D89"/>
    <w:rsid w:val="00DE2667"/>
    <w:rsid w:val="00E0486A"/>
    <w:rsid w:val="00E04DB0"/>
    <w:rsid w:val="00E07F90"/>
    <w:rsid w:val="00E14226"/>
    <w:rsid w:val="00E20EB7"/>
    <w:rsid w:val="00E42DDF"/>
    <w:rsid w:val="00E6030C"/>
    <w:rsid w:val="00E64694"/>
    <w:rsid w:val="00E71FCA"/>
    <w:rsid w:val="00E84D0F"/>
    <w:rsid w:val="00E90BCC"/>
    <w:rsid w:val="00EB594F"/>
    <w:rsid w:val="00ED0284"/>
    <w:rsid w:val="00EE17D1"/>
    <w:rsid w:val="00EF71F4"/>
    <w:rsid w:val="00F0598E"/>
    <w:rsid w:val="00F14456"/>
    <w:rsid w:val="00F23EA5"/>
    <w:rsid w:val="00F25848"/>
    <w:rsid w:val="00F27A3C"/>
    <w:rsid w:val="00F33675"/>
    <w:rsid w:val="00F35496"/>
    <w:rsid w:val="00F37D7B"/>
    <w:rsid w:val="00F403EA"/>
    <w:rsid w:val="00F532E2"/>
    <w:rsid w:val="00F540CB"/>
    <w:rsid w:val="00F64784"/>
    <w:rsid w:val="00F65F43"/>
    <w:rsid w:val="00F82189"/>
    <w:rsid w:val="00F85A38"/>
    <w:rsid w:val="00F8747E"/>
    <w:rsid w:val="00FA1DA0"/>
    <w:rsid w:val="00FA58FF"/>
    <w:rsid w:val="00FB2E91"/>
    <w:rsid w:val="00FC044C"/>
    <w:rsid w:val="00FD4129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4:docId w14:val="00ED8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AA1C16A11432FB0CF7ADEE52D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6CA5-392E-4509-A24A-5BB66C312835}"/>
      </w:docPartPr>
      <w:docPartBody>
        <w:p w:rsidR="00E914DA" w:rsidRDefault="00E914DA">
          <w:pPr>
            <w:pStyle w:val="8B9AA1C16A11432FB0CF7ADEE52D218D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14DA"/>
    <w:rsid w:val="00924A33"/>
    <w:rsid w:val="00E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4DA"/>
    <w:rPr>
      <w:color w:val="808080"/>
    </w:rPr>
  </w:style>
  <w:style w:type="paragraph" w:customStyle="1" w:styleId="8B9AA1C16A11432FB0CF7ADEE52D218D">
    <w:name w:val="8B9AA1C16A11432FB0CF7ADEE52D218D"/>
    <w:rsid w:val="00E9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Approver xmlns="d8d8761b-cb79-4ef3-9314-931df5f8f97f">
      <UserInfo>
        <DisplayName>Morgan, Jeffrey</DisplayName>
        <AccountId>13</AccountId>
        <AccountType/>
      </UserInfo>
    </Final_x0020_Approver>
    <Document_x0020_Originator xmlns="d8d8761b-cb79-4ef3-9314-931df5f8f97f">
      <UserInfo>
        <DisplayName>Brooks, Rod</DisplayName>
        <AccountId>17</AccountId>
        <AccountType/>
      </UserInfo>
    </Document_x0020_Originator>
    <Reviewer_x0020_1 xmlns="d8d8761b-cb79-4ef3-9314-931df5f8f97f">
      <UserInfo>
        <DisplayName/>
        <AccountId xsi:nil="true"/>
        <AccountType/>
      </UserInfo>
    </Reviewer_x0020_1>
    <Reviewer_x0020_2 xmlns="d8d8761b-cb79-4ef3-9314-931df5f8f97f">
      <UserInfo>
        <DisplayName/>
        <AccountId xsi:nil="true"/>
        <AccountType/>
      </UserInfo>
    </Reviewer_x0020_2>
    <Reviewer_x0020_3 xmlns="d8d8761b-cb79-4ef3-9314-931df5f8f97f">
      <UserInfo>
        <DisplayName/>
        <AccountId xsi:nil="true"/>
        <AccountType/>
      </UserInfo>
    </Reviewer_x0020_3>
    <Spec_x0020_Date xmlns="d8d8761b-cb79-4ef3-9314-931df5f8f97f">2015-07-27T04:00:00+00:00</Spec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6F10B0C1D5F46B8782C41A1306CCA" ma:contentTypeVersion="62" ma:contentTypeDescription="Create a new document." ma:contentTypeScope="" ma:versionID="9943160084fc7326b5f5725f3ae5a8a0">
  <xsd:schema xmlns:xsd="http://www.w3.org/2001/XMLSchema" xmlns:xs="http://www.w3.org/2001/XMLSchema" xmlns:p="http://schemas.microsoft.com/office/2006/metadata/properties" xmlns:ns1="d8d8761b-cb79-4ef3-9314-931df5f8f97f" targetNamespace="http://schemas.microsoft.com/office/2006/metadata/properties" ma:root="true" ma:fieldsID="ea95755db4d94531149d86f931b0e78f" ns1:_="">
    <xsd:import namespace="d8d8761b-cb79-4ef3-9314-931df5f8f97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Final_x0020_Approver"/>
                <xsd:element ref="ns1:Spec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761b-cb79-4ef3-9314-931df5f8f97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23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23" ma:internalName="Reviewer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23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23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4" ma:displayName="Final Approver" ma:list="UserInfo" ma:SharePointGroup="23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_x0020_Date" ma:index="13" nillable="true" ma:displayName="FHWA Approval" ma:format="DateOnly" ma:internalName="Spec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d8761b-cb79-4ef3-9314-931df5f8f97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57B2FD-3A3D-4A62-A732-D693D53E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761b-cb79-4ef3-9314-931df5f8f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EC9A4-C7D7-4B4D-B066-C7BEE276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CM-700-6.2-01%20Sign%20Beacon.dotx</Template>
  <TotalTime>64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CO-TERL-RMB</dc:creator>
  <cp:lastModifiedBy>Morgan, Jeffrey</cp:lastModifiedBy>
  <cp:revision>16</cp:revision>
  <cp:lastPrinted>2012-02-27T19:36:00Z</cp:lastPrinted>
  <dcterms:created xsi:type="dcterms:W3CDTF">2014-02-27T14:59:00Z</dcterms:created>
  <dcterms:modified xsi:type="dcterms:W3CDTF">2018-12-14T03:58:00Z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0x010100D686F10B0C1D5F46B8782C41A1306CCA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71f4bc11-7eaf-4f02-a556-85aa4110a3a5,4;71f4bc11-7eaf-4f02-a556-85aa4110a3a5,6;71f4bc11-7eaf-4f02-a556-85aa4110a3a5,12;71f4bc11-7eaf-4f02-a556-85aa4110a3a5,12;71f4bc11-7eaf-4f02-a556-85aa4110a3a5,17;71f4bc11-7eaf-4f02-a556-85aa4110a3a5,23;71f4bc11-7eaf-4f0</vt:lpwstr>
  </property>
  <property fmtid="{D5CDD505-2E9C-101B-9397-08002B2CF9AE}" pid="5" name="Order">
    <vt:r8>71000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10;#DeWitt, Matthew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</Properties>
</file>